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A0" w:rsidRPr="00152367" w:rsidRDefault="00DD31A0" w:rsidP="00210F2F">
      <w:pPr>
        <w:tabs>
          <w:tab w:val="left" w:pos="-1985"/>
        </w:tabs>
        <w:jc w:val="both"/>
        <w:rPr>
          <w:sz w:val="22"/>
          <w:szCs w:val="22"/>
        </w:rPr>
      </w:pPr>
      <w:r w:rsidRPr="00152367">
        <w:rPr>
          <w:sz w:val="22"/>
          <w:szCs w:val="22"/>
        </w:rPr>
        <w:t xml:space="preserve">Allegato </w:t>
      </w:r>
      <w:r>
        <w:rPr>
          <w:sz w:val="22"/>
          <w:szCs w:val="22"/>
        </w:rPr>
        <w:t>1</w:t>
      </w:r>
    </w:p>
    <w:p w:rsidR="00DD31A0" w:rsidRDefault="00DD31A0" w:rsidP="00210F2F">
      <w:pPr>
        <w:tabs>
          <w:tab w:val="left" w:pos="-1985"/>
        </w:tabs>
        <w:jc w:val="both"/>
        <w:rPr>
          <w:sz w:val="22"/>
          <w:szCs w:val="22"/>
        </w:rPr>
      </w:pPr>
      <w:r w:rsidRPr="00152367">
        <w:rPr>
          <w:sz w:val="22"/>
          <w:szCs w:val="22"/>
        </w:rPr>
        <w:t>FAC-SIMILE DI DOMANDA (da redigere in carta libera)</w:t>
      </w:r>
    </w:p>
    <w:p w:rsidR="00DD31A0" w:rsidRPr="00152367" w:rsidRDefault="00DD31A0" w:rsidP="00210F2F">
      <w:pPr>
        <w:tabs>
          <w:tab w:val="left" w:pos="-1985"/>
        </w:tabs>
        <w:jc w:val="both"/>
        <w:rPr>
          <w:sz w:val="22"/>
          <w:szCs w:val="22"/>
        </w:rPr>
      </w:pPr>
    </w:p>
    <w:p w:rsidR="00DD31A0" w:rsidRDefault="00DD31A0" w:rsidP="00210F2F">
      <w:pPr>
        <w:tabs>
          <w:tab w:val="left" w:pos="-19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BANDO DI SELEZIONE </w:t>
      </w:r>
      <w:r>
        <w:rPr>
          <w:sz w:val="22"/>
          <w:szCs w:val="22"/>
        </w:rPr>
        <w:tab/>
        <w:t>__________________</w:t>
      </w:r>
    </w:p>
    <w:p w:rsidR="00DD31A0" w:rsidRPr="00C93ED9" w:rsidRDefault="00DD31A0" w:rsidP="00210F2F">
      <w:pPr>
        <w:tabs>
          <w:tab w:val="left" w:pos="-1985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93ED9">
        <w:rPr>
          <w:sz w:val="18"/>
          <w:szCs w:val="18"/>
        </w:rPr>
        <w:t>(Identificativo di Progetto)</w:t>
      </w:r>
    </w:p>
    <w:p w:rsidR="00DD31A0" w:rsidRDefault="00DD31A0" w:rsidP="00210F2F">
      <w:pPr>
        <w:tabs>
          <w:tab w:val="left" w:pos="-1985"/>
        </w:tabs>
        <w:jc w:val="right"/>
        <w:rPr>
          <w:sz w:val="24"/>
          <w:szCs w:val="24"/>
        </w:rPr>
      </w:pPr>
      <w:r w:rsidRPr="00152367">
        <w:rPr>
          <w:sz w:val="22"/>
          <w:szCs w:val="22"/>
        </w:rPr>
        <w:t>Al Direttore dell</w:t>
      </w:r>
      <w:r>
        <w:rPr>
          <w:sz w:val="22"/>
          <w:szCs w:val="22"/>
        </w:rPr>
        <w:t>’Istituto di ______________</w:t>
      </w:r>
    </w:p>
    <w:p w:rsidR="00DD31A0" w:rsidRPr="00152367" w:rsidRDefault="00DD31A0" w:rsidP="00210F2F">
      <w:pPr>
        <w:tabs>
          <w:tab w:val="left" w:pos="-198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della </w:t>
      </w:r>
      <w:r w:rsidRPr="00152367">
        <w:rPr>
          <w:sz w:val="22"/>
          <w:szCs w:val="22"/>
        </w:rPr>
        <w:t xml:space="preserve"> Scuola S</w:t>
      </w:r>
      <w:r>
        <w:rPr>
          <w:sz w:val="22"/>
          <w:szCs w:val="22"/>
        </w:rPr>
        <w:t>ant’</w:t>
      </w:r>
      <w:r w:rsidRPr="00152367">
        <w:rPr>
          <w:sz w:val="22"/>
          <w:szCs w:val="22"/>
        </w:rPr>
        <w:t>Anna</w:t>
      </w:r>
    </w:p>
    <w:p w:rsidR="00DD31A0" w:rsidRPr="00152367" w:rsidRDefault="00DD31A0" w:rsidP="00210F2F">
      <w:pPr>
        <w:tabs>
          <w:tab w:val="left" w:pos="-1985"/>
        </w:tabs>
        <w:jc w:val="both"/>
        <w:rPr>
          <w:sz w:val="22"/>
          <w:szCs w:val="22"/>
        </w:rPr>
      </w:pPr>
    </w:p>
    <w:p w:rsidR="00DD31A0" w:rsidRDefault="00DD31A0" w:rsidP="00210F2F">
      <w:pPr>
        <w:tabs>
          <w:tab w:val="left" w:pos="-1985"/>
        </w:tabs>
        <w:spacing w:line="360" w:lineRule="auto"/>
        <w:jc w:val="both"/>
        <w:rPr>
          <w:sz w:val="22"/>
          <w:szCs w:val="22"/>
        </w:rPr>
      </w:pPr>
      <w:r w:rsidRPr="00152367">
        <w:rPr>
          <w:sz w:val="22"/>
          <w:szCs w:val="22"/>
        </w:rPr>
        <w:t>_l_sottoscritt_________________________________nat_a___________________il_________ residente in _________________________via ________________________ n. _____ c.a.p._______, codice fiscale____________________________Telefono: ____</w:t>
      </w:r>
      <w:r>
        <w:rPr>
          <w:sz w:val="22"/>
          <w:szCs w:val="22"/>
        </w:rPr>
        <w:t>_________</w:t>
      </w:r>
      <w:r w:rsidRPr="00152367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Pr="00152367">
        <w:rPr>
          <w:sz w:val="22"/>
          <w:szCs w:val="22"/>
        </w:rPr>
        <w:t>e-mail _________________</w:t>
      </w:r>
      <w:r>
        <w:rPr>
          <w:sz w:val="22"/>
          <w:szCs w:val="22"/>
        </w:rPr>
        <w:t xml:space="preserve">_____, </w:t>
      </w:r>
    </w:p>
    <w:p w:rsidR="00DD31A0" w:rsidRPr="00152367" w:rsidRDefault="00DD31A0" w:rsidP="00845A83">
      <w:pPr>
        <w:tabs>
          <w:tab w:val="left" w:pos="-1985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Pr="00152367">
        <w:rPr>
          <w:b/>
          <w:bCs/>
          <w:sz w:val="22"/>
          <w:szCs w:val="22"/>
        </w:rPr>
        <w:t xml:space="preserve">onsapevole che ai sensi degli artt.75 e 76 del 28/12/00 n° </w:t>
      </w:r>
      <w:smartTag w:uri="urn:schemas-microsoft-com:office:smarttags" w:element="metricconverter">
        <w:smartTagPr>
          <w:attr w:name="ProductID" w:val="445, in"/>
        </w:smartTagPr>
        <w:r w:rsidRPr="00152367">
          <w:rPr>
            <w:b/>
            <w:bCs/>
            <w:sz w:val="22"/>
            <w:szCs w:val="22"/>
          </w:rPr>
          <w:t>445, in</w:t>
        </w:r>
      </w:smartTag>
      <w:r w:rsidRPr="00152367">
        <w:rPr>
          <w:b/>
          <w:bCs/>
          <w:sz w:val="22"/>
          <w:szCs w:val="22"/>
        </w:rPr>
        <w:t xml:space="preserve"> caso di dichiarazioni mendaci, falsità negli atti o uso di atti falsi, incorrerà nelle sanzioni penali richiamate e decadrà immediatamente dalla eventuale attribuzione dell’assegno di ricerca</w:t>
      </w:r>
    </w:p>
    <w:p w:rsidR="00DD31A0" w:rsidRPr="00152367" w:rsidRDefault="00DD31A0" w:rsidP="005E1271">
      <w:pPr>
        <w:tabs>
          <w:tab w:val="left" w:pos="-1985"/>
        </w:tabs>
        <w:spacing w:line="276" w:lineRule="auto"/>
        <w:jc w:val="center"/>
        <w:rPr>
          <w:sz w:val="22"/>
          <w:szCs w:val="22"/>
        </w:rPr>
      </w:pPr>
      <w:r w:rsidRPr="00152367">
        <w:rPr>
          <w:sz w:val="22"/>
          <w:szCs w:val="22"/>
        </w:rPr>
        <w:t>c h i e d e</w:t>
      </w:r>
    </w:p>
    <w:p w:rsidR="00DD31A0" w:rsidRPr="00152367" w:rsidRDefault="00DD31A0" w:rsidP="005E1271">
      <w:pPr>
        <w:pStyle w:val="BodyTextIndent"/>
        <w:spacing w:line="276" w:lineRule="auto"/>
        <w:ind w:left="0" w:firstLine="0"/>
        <w:jc w:val="left"/>
        <w:rPr>
          <w:szCs w:val="22"/>
        </w:rPr>
      </w:pPr>
      <w:r w:rsidRPr="00152367">
        <w:rPr>
          <w:szCs w:val="22"/>
        </w:rPr>
        <w:t>di essere ammesso a partecipare al</w:t>
      </w:r>
      <w:r>
        <w:rPr>
          <w:szCs w:val="22"/>
        </w:rPr>
        <w:t xml:space="preserve">la selezione </w:t>
      </w:r>
      <w:r w:rsidRPr="00152367">
        <w:rPr>
          <w:szCs w:val="22"/>
        </w:rPr>
        <w:t xml:space="preserve"> per il conferimento di n. ____ assegn</w:t>
      </w:r>
      <w:r>
        <w:rPr>
          <w:szCs w:val="22"/>
        </w:rPr>
        <w:t>i_</w:t>
      </w:r>
      <w:r w:rsidRPr="00152367">
        <w:rPr>
          <w:szCs w:val="22"/>
        </w:rPr>
        <w:t xml:space="preserve">  per </w:t>
      </w:r>
      <w:r>
        <w:rPr>
          <w:szCs w:val="22"/>
        </w:rPr>
        <w:t xml:space="preserve">lo svolgimento di </w:t>
      </w:r>
      <w:r w:rsidRPr="00152367">
        <w:rPr>
          <w:szCs w:val="22"/>
        </w:rPr>
        <w:t xml:space="preserve"> attività di ricerca</w:t>
      </w:r>
      <w:r>
        <w:rPr>
          <w:szCs w:val="22"/>
        </w:rPr>
        <w:t>, bandita con Provvedimento _______</w:t>
      </w:r>
      <w:r w:rsidRPr="00152367">
        <w:rPr>
          <w:szCs w:val="22"/>
        </w:rPr>
        <w:t xml:space="preserve"> </w:t>
      </w:r>
      <w:r>
        <w:rPr>
          <w:szCs w:val="22"/>
        </w:rPr>
        <w:t xml:space="preserve"> per l’attività di ricerca ________________________</w:t>
      </w:r>
    </w:p>
    <w:p w:rsidR="00DD31A0" w:rsidRDefault="00DD31A0" w:rsidP="005E1271">
      <w:pPr>
        <w:tabs>
          <w:tab w:val="left" w:pos="-1985"/>
        </w:tabs>
        <w:spacing w:line="276" w:lineRule="auto"/>
        <w:jc w:val="both"/>
        <w:rPr>
          <w:sz w:val="22"/>
          <w:szCs w:val="22"/>
        </w:rPr>
      </w:pPr>
      <w:r w:rsidRPr="00152367">
        <w:rPr>
          <w:sz w:val="22"/>
          <w:szCs w:val="22"/>
        </w:rPr>
        <w:t xml:space="preserve">_______________________nell’ambito del settore scientifico disciplinare __________________________ </w:t>
      </w:r>
      <w:r>
        <w:rPr>
          <w:sz w:val="22"/>
          <w:szCs w:val="22"/>
        </w:rPr>
        <w:t xml:space="preserve"> </w:t>
      </w:r>
    </w:p>
    <w:p w:rsidR="00DD31A0" w:rsidRPr="00152367" w:rsidRDefault="00DD31A0" w:rsidP="00210F2F">
      <w:pPr>
        <w:tabs>
          <w:tab w:val="left" w:pos="-1985"/>
        </w:tabs>
        <w:spacing w:line="360" w:lineRule="auto"/>
        <w:jc w:val="both"/>
        <w:rPr>
          <w:sz w:val="22"/>
          <w:szCs w:val="22"/>
        </w:rPr>
      </w:pPr>
      <w:r w:rsidRPr="00152367">
        <w:rPr>
          <w:sz w:val="22"/>
          <w:szCs w:val="22"/>
        </w:rPr>
        <w:t xml:space="preserve">A tal fine dichiara: </w:t>
      </w:r>
    </w:p>
    <w:p w:rsidR="00DD31A0" w:rsidRDefault="00DD31A0" w:rsidP="00210F2F">
      <w:pPr>
        <w:numPr>
          <w:ilvl w:val="0"/>
          <w:numId w:val="31"/>
        </w:numPr>
        <w:tabs>
          <w:tab w:val="left" w:pos="454"/>
        </w:tabs>
        <w:spacing w:line="280" w:lineRule="exact"/>
        <w:jc w:val="both"/>
        <w:rPr>
          <w:sz w:val="22"/>
          <w:szCs w:val="22"/>
        </w:rPr>
      </w:pPr>
      <w:r w:rsidRPr="00152367">
        <w:rPr>
          <w:sz w:val="22"/>
          <w:szCs w:val="22"/>
        </w:rPr>
        <w:t xml:space="preserve">di </w:t>
      </w:r>
      <w:r>
        <w:rPr>
          <w:sz w:val="22"/>
          <w:szCs w:val="22"/>
        </w:rPr>
        <w:t xml:space="preserve">essere </w:t>
      </w:r>
      <w:r w:rsidRPr="00152367">
        <w:rPr>
          <w:sz w:val="22"/>
          <w:szCs w:val="22"/>
        </w:rPr>
        <w:t>cittadin</w:t>
      </w:r>
      <w:r>
        <w:rPr>
          <w:sz w:val="22"/>
          <w:szCs w:val="22"/>
        </w:rPr>
        <w:t>o</w:t>
      </w:r>
      <w:r w:rsidRPr="00152367">
        <w:rPr>
          <w:sz w:val="22"/>
          <w:szCs w:val="22"/>
        </w:rPr>
        <w:t xml:space="preserve"> _____________________________________________________; </w:t>
      </w:r>
    </w:p>
    <w:p w:rsidR="00DD31A0" w:rsidRDefault="00DD31A0" w:rsidP="00210F2F">
      <w:pPr>
        <w:numPr>
          <w:ilvl w:val="0"/>
          <w:numId w:val="31"/>
        </w:numPr>
        <w:tabs>
          <w:tab w:val="left" w:pos="454"/>
        </w:tabs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</w:t>
      </w:r>
      <w:r w:rsidRPr="00C93ED9">
        <w:rPr>
          <w:sz w:val="22"/>
          <w:szCs w:val="22"/>
        </w:rPr>
        <w:t>disoccupato o inoccupato (secondo quanto previsto dalla normativa vigente)</w:t>
      </w:r>
    </w:p>
    <w:p w:rsidR="00DD31A0" w:rsidRPr="00152367" w:rsidRDefault="00DD31A0" w:rsidP="00210F2F">
      <w:pPr>
        <w:numPr>
          <w:ilvl w:val="0"/>
          <w:numId w:val="31"/>
        </w:numPr>
        <w:tabs>
          <w:tab w:val="left" w:pos="454"/>
        </w:tabs>
        <w:spacing w:line="280" w:lineRule="exact"/>
        <w:jc w:val="both"/>
        <w:rPr>
          <w:sz w:val="22"/>
          <w:szCs w:val="22"/>
        </w:rPr>
      </w:pPr>
      <w:r w:rsidRPr="00152367">
        <w:rPr>
          <w:sz w:val="22"/>
          <w:szCs w:val="22"/>
        </w:rPr>
        <w:t xml:space="preserve">di possedere: </w:t>
      </w:r>
    </w:p>
    <w:p w:rsidR="00DD31A0" w:rsidRDefault="00DD31A0" w:rsidP="005E1271">
      <w:pPr>
        <w:numPr>
          <w:ilvl w:val="0"/>
          <w:numId w:val="39"/>
        </w:numPr>
        <w:tabs>
          <w:tab w:val="clear" w:pos="360"/>
        </w:tabs>
        <w:spacing w:line="280" w:lineRule="exact"/>
        <w:ind w:left="426" w:firstLine="0"/>
        <w:jc w:val="both"/>
        <w:rPr>
          <w:sz w:val="22"/>
          <w:szCs w:val="22"/>
        </w:rPr>
      </w:pPr>
      <w:r w:rsidRPr="00152367">
        <w:rPr>
          <w:sz w:val="22"/>
          <w:szCs w:val="22"/>
        </w:rPr>
        <w:t xml:space="preserve">il Diploma di laurea </w:t>
      </w:r>
      <w:r>
        <w:rPr>
          <w:sz w:val="22"/>
          <w:szCs w:val="22"/>
        </w:rPr>
        <w:t>(</w:t>
      </w:r>
      <w:r w:rsidRPr="00152367">
        <w:rPr>
          <w:sz w:val="22"/>
          <w:szCs w:val="22"/>
        </w:rPr>
        <w:t>vecchio ordinamento</w:t>
      </w:r>
      <w:r>
        <w:rPr>
          <w:sz w:val="22"/>
          <w:szCs w:val="22"/>
        </w:rPr>
        <w:t>)</w:t>
      </w:r>
      <w:r w:rsidRPr="00152367">
        <w:rPr>
          <w:sz w:val="22"/>
          <w:szCs w:val="22"/>
        </w:rPr>
        <w:t xml:space="preserve"> in</w:t>
      </w:r>
    </w:p>
    <w:p w:rsidR="00DD31A0" w:rsidRDefault="00DD31A0" w:rsidP="005E1271">
      <w:pPr>
        <w:numPr>
          <w:ilvl w:val="0"/>
          <w:numId w:val="39"/>
        </w:numPr>
        <w:tabs>
          <w:tab w:val="clear" w:pos="360"/>
        </w:tabs>
        <w:spacing w:line="280" w:lineRule="exact"/>
        <w:ind w:left="426" w:firstLine="0"/>
        <w:jc w:val="both"/>
        <w:rPr>
          <w:sz w:val="22"/>
          <w:szCs w:val="22"/>
        </w:rPr>
      </w:pPr>
      <w:r w:rsidRPr="00152367">
        <w:rPr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Laurea"/>
        </w:smartTagPr>
        <w:r w:rsidRPr="00152367">
          <w:rPr>
            <w:sz w:val="22"/>
            <w:szCs w:val="22"/>
          </w:rPr>
          <w:t>la Laurea</w:t>
        </w:r>
      </w:smartTag>
      <w:r w:rsidRPr="00152367">
        <w:rPr>
          <w:sz w:val="22"/>
          <w:szCs w:val="22"/>
        </w:rPr>
        <w:t xml:space="preserve"> specialistica</w:t>
      </w:r>
      <w:r>
        <w:rPr>
          <w:sz w:val="22"/>
          <w:szCs w:val="22"/>
        </w:rPr>
        <w:t xml:space="preserve"> / magistrale </w:t>
      </w:r>
      <w:r w:rsidRPr="00152367">
        <w:rPr>
          <w:sz w:val="22"/>
          <w:szCs w:val="22"/>
        </w:rPr>
        <w:t>appartenente alla Classe…………</w:t>
      </w:r>
      <w:r>
        <w:rPr>
          <w:sz w:val="22"/>
          <w:szCs w:val="22"/>
        </w:rPr>
        <w:t>………………………………</w:t>
      </w:r>
      <w:r w:rsidRPr="00152367">
        <w:rPr>
          <w:sz w:val="22"/>
          <w:szCs w:val="22"/>
        </w:rPr>
        <w:t xml:space="preserve"> in……………..……</w:t>
      </w:r>
      <w:r>
        <w:rPr>
          <w:sz w:val="22"/>
          <w:szCs w:val="22"/>
        </w:rPr>
        <w:t xml:space="preserve">…………………….………………………………………….. </w:t>
      </w:r>
    </w:p>
    <w:p w:rsidR="00DD31A0" w:rsidRPr="00152367" w:rsidRDefault="00DD31A0" w:rsidP="005E1271">
      <w:pPr>
        <w:numPr>
          <w:ilvl w:val="0"/>
          <w:numId w:val="39"/>
        </w:numPr>
        <w:tabs>
          <w:tab w:val="clear" w:pos="360"/>
        </w:tabs>
        <w:spacing w:line="280" w:lineRule="exact"/>
        <w:ind w:left="426" w:firstLine="0"/>
        <w:jc w:val="both"/>
        <w:rPr>
          <w:sz w:val="22"/>
          <w:szCs w:val="22"/>
        </w:rPr>
      </w:pPr>
      <w:r w:rsidRPr="00152367">
        <w:rPr>
          <w:sz w:val="22"/>
          <w:szCs w:val="22"/>
        </w:rPr>
        <w:t>il seguente titolo di studio estero: …………………………….……………………………………….</w:t>
      </w:r>
    </w:p>
    <w:p w:rsidR="00DD31A0" w:rsidRDefault="00DD31A0" w:rsidP="005E1271">
      <w:pPr>
        <w:tabs>
          <w:tab w:val="left" w:pos="454"/>
        </w:tabs>
        <w:spacing w:line="280" w:lineRule="exact"/>
        <w:ind w:left="426"/>
        <w:jc w:val="both"/>
        <w:rPr>
          <w:sz w:val="22"/>
          <w:szCs w:val="22"/>
        </w:rPr>
      </w:pPr>
    </w:p>
    <w:p w:rsidR="00DD31A0" w:rsidRPr="00152367" w:rsidRDefault="00DD31A0" w:rsidP="005E1271">
      <w:pPr>
        <w:tabs>
          <w:tab w:val="left" w:pos="454"/>
        </w:tabs>
        <w:spacing w:line="280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conseguito</w:t>
      </w:r>
      <w:r w:rsidRPr="00152367">
        <w:rPr>
          <w:sz w:val="22"/>
          <w:szCs w:val="22"/>
        </w:rPr>
        <w:t xml:space="preserve"> in data …………………... presso l’Università di ………………………</w:t>
      </w:r>
      <w:r>
        <w:rPr>
          <w:sz w:val="22"/>
          <w:szCs w:val="22"/>
        </w:rPr>
        <w:t xml:space="preserve">con voto </w:t>
      </w:r>
      <w:r w:rsidRPr="00152367">
        <w:rPr>
          <w:sz w:val="22"/>
          <w:szCs w:val="22"/>
        </w:rPr>
        <w:t>……….</w:t>
      </w:r>
    </w:p>
    <w:p w:rsidR="00DD31A0" w:rsidRDefault="00DD31A0" w:rsidP="00210F2F">
      <w:pPr>
        <w:numPr>
          <w:ilvl w:val="0"/>
          <w:numId w:val="31"/>
        </w:numPr>
        <w:tabs>
          <w:tab w:val="left" w:pos="454"/>
        </w:tabs>
        <w:spacing w:line="280" w:lineRule="exact"/>
        <w:rPr>
          <w:sz w:val="22"/>
          <w:szCs w:val="22"/>
        </w:rPr>
      </w:pPr>
      <w:r w:rsidRPr="00152367">
        <w:rPr>
          <w:sz w:val="22"/>
          <w:szCs w:val="22"/>
        </w:rPr>
        <w:t>di possedere il titolo di Dottore di ricerca in ……………………………………</w:t>
      </w:r>
      <w:r>
        <w:rPr>
          <w:sz w:val="22"/>
          <w:szCs w:val="22"/>
        </w:rPr>
        <w:t>…………..</w:t>
      </w:r>
      <w:r w:rsidRPr="00152367">
        <w:rPr>
          <w:sz w:val="22"/>
          <w:szCs w:val="22"/>
        </w:rPr>
        <w:t xml:space="preserve">…………… conseguito in data………………………presso l’Università di…………………………… </w:t>
      </w:r>
    </w:p>
    <w:p w:rsidR="00DD31A0" w:rsidRPr="00152367" w:rsidRDefault="00DD31A0" w:rsidP="00210F2F">
      <w:pPr>
        <w:numPr>
          <w:ilvl w:val="0"/>
          <w:numId w:val="31"/>
        </w:numPr>
        <w:tabs>
          <w:tab w:val="left" w:pos="454"/>
        </w:tabs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altri titoli ………………………………………………………….……………………………………… ………………………………………………………………………………………………………………</w:t>
      </w:r>
    </w:p>
    <w:p w:rsidR="00DD31A0" w:rsidRPr="008D5EBE" w:rsidRDefault="00DD31A0" w:rsidP="00210F2F">
      <w:pPr>
        <w:numPr>
          <w:ilvl w:val="0"/>
          <w:numId w:val="31"/>
        </w:numPr>
        <w:tabs>
          <w:tab w:val="left" w:pos="454"/>
        </w:tabs>
        <w:spacing w:line="280" w:lineRule="exact"/>
        <w:jc w:val="both"/>
        <w:rPr>
          <w:sz w:val="22"/>
          <w:szCs w:val="22"/>
        </w:rPr>
      </w:pPr>
      <w:r w:rsidRPr="00152367">
        <w:rPr>
          <w:sz w:val="22"/>
          <w:szCs w:val="22"/>
        </w:rPr>
        <w:t xml:space="preserve">di </w:t>
      </w:r>
      <w:r>
        <w:rPr>
          <w:sz w:val="22"/>
          <w:szCs w:val="22"/>
        </w:rPr>
        <w:t xml:space="preserve">essere / </w:t>
      </w:r>
      <w:r w:rsidRPr="00152367">
        <w:rPr>
          <w:sz w:val="22"/>
          <w:szCs w:val="22"/>
        </w:rPr>
        <w:t xml:space="preserve">non </w:t>
      </w:r>
      <w:r>
        <w:rPr>
          <w:sz w:val="22"/>
          <w:szCs w:val="22"/>
        </w:rPr>
        <w:t xml:space="preserve">essere iscritto a </w:t>
      </w:r>
      <w:r w:rsidRPr="00D26D6A">
        <w:rPr>
          <w:sz w:val="24"/>
          <w:szCs w:val="24"/>
        </w:rPr>
        <w:t>corsi di laurea, la</w:t>
      </w:r>
      <w:r>
        <w:rPr>
          <w:sz w:val="24"/>
          <w:szCs w:val="24"/>
        </w:rPr>
        <w:t>urea specialistica o magistrale</w:t>
      </w:r>
      <w:r w:rsidRPr="00D26D6A">
        <w:rPr>
          <w:sz w:val="24"/>
          <w:szCs w:val="24"/>
        </w:rPr>
        <w:t xml:space="preserve"> o specializzazione medica, in Italia o all’estero</w:t>
      </w:r>
      <w:r>
        <w:rPr>
          <w:sz w:val="24"/>
          <w:szCs w:val="24"/>
        </w:rPr>
        <w:t>;</w:t>
      </w:r>
    </w:p>
    <w:p w:rsidR="00DD31A0" w:rsidRPr="00F724E0" w:rsidRDefault="00DD31A0" w:rsidP="00210F2F">
      <w:pPr>
        <w:numPr>
          <w:ilvl w:val="0"/>
          <w:numId w:val="31"/>
        </w:numPr>
        <w:tabs>
          <w:tab w:val="left" w:pos="454"/>
        </w:tabs>
        <w:spacing w:line="280" w:lineRule="exact"/>
        <w:jc w:val="both"/>
        <w:rPr>
          <w:i/>
          <w:iCs/>
        </w:rPr>
      </w:pPr>
      <w:r w:rsidRPr="00152367">
        <w:rPr>
          <w:sz w:val="22"/>
          <w:szCs w:val="22"/>
        </w:rPr>
        <w:t xml:space="preserve">di </w:t>
      </w:r>
      <w:r>
        <w:rPr>
          <w:sz w:val="22"/>
          <w:szCs w:val="22"/>
        </w:rPr>
        <w:t>essere /</w:t>
      </w:r>
      <w:r w:rsidRPr="00152367">
        <w:rPr>
          <w:sz w:val="22"/>
          <w:szCs w:val="22"/>
        </w:rPr>
        <w:t xml:space="preserve">non </w:t>
      </w:r>
      <w:r>
        <w:rPr>
          <w:sz w:val="22"/>
          <w:szCs w:val="22"/>
        </w:rPr>
        <w:t xml:space="preserve">essere iscritto </w:t>
      </w:r>
      <w:r>
        <w:t xml:space="preserve">al </w:t>
      </w:r>
      <w:r>
        <w:rPr>
          <w:sz w:val="22"/>
          <w:szCs w:val="22"/>
        </w:rPr>
        <w:t xml:space="preserve">corso di </w:t>
      </w:r>
      <w:r w:rsidRPr="00152367">
        <w:rPr>
          <w:sz w:val="22"/>
          <w:szCs w:val="22"/>
        </w:rPr>
        <w:t>Dottorato di ricerca</w:t>
      </w:r>
      <w:r>
        <w:rPr>
          <w:sz w:val="22"/>
          <w:szCs w:val="22"/>
        </w:rPr>
        <w:t xml:space="preserve"> con borsa/senza borsa</w:t>
      </w:r>
      <w:r w:rsidRPr="00152367">
        <w:rPr>
          <w:sz w:val="22"/>
          <w:szCs w:val="22"/>
        </w:rPr>
        <w:t xml:space="preserve"> in ……………………</w:t>
      </w:r>
      <w:r>
        <w:rPr>
          <w:sz w:val="22"/>
          <w:szCs w:val="22"/>
        </w:rPr>
        <w:t xml:space="preserve"> </w:t>
      </w:r>
      <w:r w:rsidRPr="00152367">
        <w:rPr>
          <w:sz w:val="22"/>
          <w:szCs w:val="22"/>
        </w:rPr>
        <w:t>(ciclo……………) presso l’Università di ………..……</w:t>
      </w:r>
      <w:r>
        <w:rPr>
          <w:sz w:val="22"/>
          <w:szCs w:val="22"/>
        </w:rPr>
        <w:t>…..</w:t>
      </w:r>
      <w:r w:rsidRPr="00152367">
        <w:rPr>
          <w:sz w:val="22"/>
          <w:szCs w:val="22"/>
        </w:rPr>
        <w:t>……...</w:t>
      </w:r>
      <w:r>
        <w:rPr>
          <w:sz w:val="22"/>
          <w:szCs w:val="22"/>
        </w:rPr>
        <w:t xml:space="preserve"> i</w:t>
      </w:r>
      <w:r w:rsidRPr="00152367">
        <w:rPr>
          <w:sz w:val="22"/>
          <w:szCs w:val="22"/>
        </w:rPr>
        <w:t>niziato in data………………………</w:t>
      </w:r>
    </w:p>
    <w:p w:rsidR="00DD31A0" w:rsidRPr="0055189E" w:rsidRDefault="00DD31A0" w:rsidP="00210F2F">
      <w:pPr>
        <w:numPr>
          <w:ilvl w:val="0"/>
          <w:numId w:val="31"/>
        </w:numPr>
        <w:tabs>
          <w:tab w:val="left" w:pos="454"/>
        </w:tabs>
        <w:spacing w:line="280" w:lineRule="exact"/>
        <w:jc w:val="both"/>
        <w:rPr>
          <w:i/>
          <w:iCs/>
        </w:rPr>
      </w:pPr>
      <w:r>
        <w:rPr>
          <w:sz w:val="22"/>
          <w:szCs w:val="22"/>
        </w:rPr>
        <w:t xml:space="preserve">di avere padronanza della lingua inglese, accertabile nella prova orale, se previsto dal bando; </w:t>
      </w:r>
    </w:p>
    <w:p w:rsidR="00DD31A0" w:rsidRPr="008D5EBE" w:rsidRDefault="00DD31A0" w:rsidP="00210F2F">
      <w:pPr>
        <w:numPr>
          <w:ilvl w:val="0"/>
          <w:numId w:val="31"/>
        </w:numPr>
        <w:tabs>
          <w:tab w:val="left" w:pos="454"/>
        </w:tabs>
        <w:spacing w:line="280" w:lineRule="exact"/>
        <w:jc w:val="both"/>
        <w:rPr>
          <w:i/>
          <w:iCs/>
          <w:sz w:val="24"/>
          <w:szCs w:val="24"/>
        </w:rPr>
      </w:pPr>
      <w:r w:rsidRPr="008D5EBE">
        <w:rPr>
          <w:iCs/>
          <w:sz w:val="24"/>
          <w:szCs w:val="24"/>
        </w:rPr>
        <w:t>di essere consapevole che</w:t>
      </w:r>
      <w:r>
        <w:rPr>
          <w:iCs/>
          <w:sz w:val="24"/>
          <w:szCs w:val="24"/>
        </w:rPr>
        <w:t>,</w:t>
      </w:r>
      <w:r w:rsidRPr="008D5EBE">
        <w:rPr>
          <w:iCs/>
          <w:sz w:val="24"/>
          <w:szCs w:val="24"/>
        </w:rPr>
        <w:t xml:space="preserve"> in caso di conferimento dell’assegno</w:t>
      </w:r>
      <w:r>
        <w:rPr>
          <w:iCs/>
          <w:sz w:val="24"/>
          <w:szCs w:val="24"/>
        </w:rPr>
        <w:t>,</w:t>
      </w:r>
      <w:r w:rsidRPr="008D5EBE">
        <w:rPr>
          <w:iCs/>
          <w:sz w:val="24"/>
          <w:szCs w:val="24"/>
        </w:rPr>
        <w:t xml:space="preserve"> dovrà rinunciare alla borsa di dottorato e alla partecipazione </w:t>
      </w:r>
      <w:r>
        <w:rPr>
          <w:iCs/>
          <w:sz w:val="24"/>
          <w:szCs w:val="24"/>
        </w:rPr>
        <w:t>ai</w:t>
      </w:r>
      <w:r w:rsidRPr="008D5EBE">
        <w:rPr>
          <w:iCs/>
          <w:sz w:val="24"/>
          <w:szCs w:val="24"/>
        </w:rPr>
        <w:t xml:space="preserve"> corsi di laurea,</w:t>
      </w:r>
      <w:r w:rsidRPr="008D5EBE">
        <w:rPr>
          <w:sz w:val="24"/>
          <w:szCs w:val="24"/>
        </w:rPr>
        <w:t xml:space="preserve"> laurea specialistica o magistrale o specializzazione medica, in Italia o all’estero</w:t>
      </w:r>
      <w:r>
        <w:rPr>
          <w:sz w:val="24"/>
          <w:szCs w:val="24"/>
        </w:rPr>
        <w:t xml:space="preserve"> cui sia iscritto;</w:t>
      </w:r>
    </w:p>
    <w:p w:rsidR="00DD31A0" w:rsidRPr="009D6B3A" w:rsidRDefault="00DD31A0" w:rsidP="00210F2F">
      <w:pPr>
        <w:numPr>
          <w:ilvl w:val="0"/>
          <w:numId w:val="31"/>
        </w:numPr>
        <w:tabs>
          <w:tab w:val="left" w:pos="454"/>
        </w:tabs>
        <w:spacing w:line="280" w:lineRule="exact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di non avere </w:t>
      </w:r>
      <w:r w:rsidRPr="00D26D6A">
        <w:rPr>
          <w:sz w:val="24"/>
          <w:szCs w:val="24"/>
        </w:rPr>
        <w:t>un grado di parentela o di affinità fino al quarto grado compreso, con un professore appartenente all’Istituto</w:t>
      </w:r>
      <w:r>
        <w:rPr>
          <w:sz w:val="24"/>
          <w:szCs w:val="24"/>
        </w:rPr>
        <w:t xml:space="preserve"> che conferisce l’assegno di ricerca</w:t>
      </w:r>
      <w:r w:rsidRPr="00D26D6A">
        <w:rPr>
          <w:sz w:val="24"/>
          <w:szCs w:val="24"/>
        </w:rPr>
        <w:t>, il Direttore, il Direttore amministrativo, o un componente del Consiglio d’ Amministrazione della Scuola</w:t>
      </w:r>
      <w:r>
        <w:rPr>
          <w:sz w:val="24"/>
          <w:szCs w:val="24"/>
        </w:rPr>
        <w:t>;</w:t>
      </w:r>
    </w:p>
    <w:p w:rsidR="00DD31A0" w:rsidRDefault="00DD31A0" w:rsidP="00210F2F">
      <w:pPr>
        <w:numPr>
          <w:ilvl w:val="0"/>
          <w:numId w:val="31"/>
        </w:numPr>
        <w:tabs>
          <w:tab w:val="left" w:pos="454"/>
        </w:tabs>
        <w:spacing w:line="280" w:lineRule="exact"/>
        <w:jc w:val="both"/>
        <w:rPr>
          <w:sz w:val="22"/>
          <w:szCs w:val="22"/>
        </w:rPr>
      </w:pPr>
      <w:r w:rsidRPr="00152367">
        <w:rPr>
          <w:sz w:val="22"/>
          <w:szCs w:val="22"/>
        </w:rPr>
        <w:t>di essere a conoscenza che l’assegno di ricerca in argomento non può essere cumulato con borsa di studio a qualsiasi titolo conferita (tranne quelle concesse da istituzioni nazionali o straniere utili ad integrare con soggiorni all’estero l’attività di ricerca).</w:t>
      </w:r>
    </w:p>
    <w:p w:rsidR="00DD31A0" w:rsidRPr="00845A83" w:rsidRDefault="00DD31A0" w:rsidP="00845A83">
      <w:pPr>
        <w:tabs>
          <w:tab w:val="left" w:pos="454"/>
        </w:tabs>
        <w:spacing w:line="280" w:lineRule="exact"/>
        <w:jc w:val="both"/>
        <w:rPr>
          <w:sz w:val="8"/>
          <w:szCs w:val="8"/>
        </w:rPr>
      </w:pPr>
    </w:p>
    <w:p w:rsidR="00DD31A0" w:rsidRDefault="00DD31A0" w:rsidP="00845A83">
      <w:pPr>
        <w:tabs>
          <w:tab w:val="left" w:pos="-1985"/>
        </w:tabs>
        <w:jc w:val="both"/>
        <w:rPr>
          <w:sz w:val="22"/>
          <w:szCs w:val="22"/>
        </w:rPr>
      </w:pPr>
      <w:r w:rsidRPr="00152367">
        <w:rPr>
          <w:sz w:val="22"/>
          <w:szCs w:val="22"/>
        </w:rPr>
        <w:t>l_ sottoscritt_ allega alla presente domanda:</w:t>
      </w:r>
    </w:p>
    <w:p w:rsidR="00DD31A0" w:rsidRPr="00D26D6A" w:rsidRDefault="00DD31A0" w:rsidP="00845A83">
      <w:pPr>
        <w:numPr>
          <w:ilvl w:val="0"/>
          <w:numId w:val="37"/>
        </w:numPr>
        <w:tabs>
          <w:tab w:val="clear" w:pos="1080"/>
        </w:tabs>
        <w:ind w:left="709"/>
        <w:jc w:val="both"/>
        <w:rPr>
          <w:sz w:val="24"/>
          <w:szCs w:val="24"/>
        </w:rPr>
      </w:pPr>
      <w:r w:rsidRPr="00D26D6A">
        <w:rPr>
          <w:sz w:val="24"/>
          <w:szCs w:val="24"/>
        </w:rPr>
        <w:t>curriculum vitae datato e sottoscritto;</w:t>
      </w:r>
    </w:p>
    <w:p w:rsidR="00DD31A0" w:rsidRPr="00D26D6A" w:rsidRDefault="00DD31A0" w:rsidP="00845A83">
      <w:pPr>
        <w:numPr>
          <w:ilvl w:val="0"/>
          <w:numId w:val="37"/>
        </w:numPr>
        <w:tabs>
          <w:tab w:val="clear" w:pos="1080"/>
        </w:tabs>
        <w:ind w:left="709"/>
        <w:jc w:val="both"/>
        <w:rPr>
          <w:sz w:val="24"/>
          <w:szCs w:val="24"/>
        </w:rPr>
      </w:pPr>
      <w:r w:rsidRPr="00D26D6A">
        <w:rPr>
          <w:sz w:val="24"/>
          <w:szCs w:val="24"/>
        </w:rPr>
        <w:t xml:space="preserve">tesi di laurea e/o dottorato/specializzazione, </w:t>
      </w:r>
      <w:r>
        <w:rPr>
          <w:sz w:val="24"/>
          <w:szCs w:val="24"/>
        </w:rPr>
        <w:t xml:space="preserve">altri titoli, </w:t>
      </w:r>
      <w:r w:rsidRPr="00D26D6A">
        <w:rPr>
          <w:sz w:val="24"/>
          <w:szCs w:val="24"/>
        </w:rPr>
        <w:t>pubblicazioni;</w:t>
      </w:r>
    </w:p>
    <w:p w:rsidR="00DD31A0" w:rsidRDefault="00DD31A0" w:rsidP="00845A83">
      <w:pPr>
        <w:numPr>
          <w:ilvl w:val="0"/>
          <w:numId w:val="37"/>
        </w:numPr>
        <w:tabs>
          <w:tab w:val="clear" w:pos="1080"/>
        </w:tabs>
        <w:ind w:left="709"/>
        <w:jc w:val="both"/>
        <w:rPr>
          <w:sz w:val="24"/>
          <w:szCs w:val="24"/>
        </w:rPr>
      </w:pPr>
      <w:r w:rsidRPr="00D26D6A">
        <w:rPr>
          <w:sz w:val="24"/>
          <w:szCs w:val="24"/>
        </w:rPr>
        <w:t>fotocopia di un documento di identità</w:t>
      </w:r>
      <w:r>
        <w:rPr>
          <w:sz w:val="24"/>
          <w:szCs w:val="24"/>
        </w:rPr>
        <w:t xml:space="preserve"> e del</w:t>
      </w:r>
      <w:r w:rsidRPr="00D26D6A">
        <w:rPr>
          <w:sz w:val="24"/>
          <w:szCs w:val="24"/>
        </w:rPr>
        <w:t xml:space="preserve"> codice fiscale</w:t>
      </w:r>
    </w:p>
    <w:p w:rsidR="00DD31A0" w:rsidRPr="00D26D6A" w:rsidRDefault="00DD31A0" w:rsidP="00845A83">
      <w:pPr>
        <w:numPr>
          <w:ilvl w:val="0"/>
          <w:numId w:val="37"/>
        </w:numPr>
        <w:tabs>
          <w:tab w:val="clear" w:pos="1080"/>
        </w:tabs>
        <w:ind w:left="709"/>
        <w:jc w:val="both"/>
        <w:rPr>
          <w:sz w:val="24"/>
          <w:szCs w:val="24"/>
        </w:rPr>
      </w:pPr>
      <w:r w:rsidRPr="00D26D6A">
        <w:rPr>
          <w:sz w:val="24"/>
          <w:szCs w:val="24"/>
        </w:rPr>
        <w:t xml:space="preserve"> elenco dei titoli presentati datato e sottoscritto;</w:t>
      </w:r>
    </w:p>
    <w:p w:rsidR="00DD31A0" w:rsidRPr="00152367" w:rsidRDefault="00DD31A0" w:rsidP="00210F2F">
      <w:pPr>
        <w:tabs>
          <w:tab w:val="left" w:pos="-1985"/>
        </w:tabs>
        <w:jc w:val="both"/>
        <w:rPr>
          <w:sz w:val="22"/>
          <w:szCs w:val="22"/>
        </w:rPr>
      </w:pPr>
      <w:r w:rsidRPr="00152367">
        <w:rPr>
          <w:sz w:val="22"/>
          <w:szCs w:val="22"/>
        </w:rPr>
        <w:t>Ai sensi del</w:t>
      </w:r>
      <w:r>
        <w:rPr>
          <w:sz w:val="22"/>
          <w:szCs w:val="22"/>
        </w:rPr>
        <w:t xml:space="preserve"> Decreto Legislativo 196/2003 </w:t>
      </w:r>
      <w:r w:rsidRPr="00152367">
        <w:rPr>
          <w:sz w:val="22"/>
          <w:szCs w:val="22"/>
        </w:rPr>
        <w:t>sulla tutela dei dati personali, autorizzo il trattamento dei dati personali contenuti nella presente istanza, per le finalità di gestione della selezione in parola.</w:t>
      </w:r>
    </w:p>
    <w:p w:rsidR="00DD31A0" w:rsidRPr="00152367" w:rsidRDefault="00DD31A0" w:rsidP="00210F2F">
      <w:pPr>
        <w:tabs>
          <w:tab w:val="left" w:pos="-1985"/>
        </w:tabs>
        <w:jc w:val="both"/>
        <w:rPr>
          <w:sz w:val="22"/>
          <w:szCs w:val="22"/>
        </w:rPr>
      </w:pPr>
      <w:r w:rsidRPr="00152367">
        <w:rPr>
          <w:sz w:val="22"/>
          <w:szCs w:val="22"/>
        </w:rPr>
        <w:t>Data_____________________</w:t>
      </w:r>
    </w:p>
    <w:p w:rsidR="00DD31A0" w:rsidRPr="00152367" w:rsidRDefault="00DD31A0" w:rsidP="00210F2F">
      <w:pPr>
        <w:tabs>
          <w:tab w:val="left" w:pos="-1985"/>
        </w:tabs>
        <w:jc w:val="both"/>
        <w:rPr>
          <w:sz w:val="22"/>
          <w:szCs w:val="22"/>
        </w:rPr>
      </w:pPr>
      <w:r w:rsidRPr="00152367">
        <w:rPr>
          <w:sz w:val="22"/>
          <w:szCs w:val="22"/>
        </w:rPr>
        <w:tab/>
      </w:r>
      <w:r w:rsidRPr="00152367">
        <w:rPr>
          <w:sz w:val="22"/>
          <w:szCs w:val="22"/>
        </w:rPr>
        <w:tab/>
      </w:r>
      <w:r w:rsidRPr="00152367">
        <w:rPr>
          <w:sz w:val="22"/>
          <w:szCs w:val="22"/>
        </w:rPr>
        <w:tab/>
      </w:r>
      <w:r w:rsidRPr="00152367">
        <w:rPr>
          <w:sz w:val="22"/>
          <w:szCs w:val="22"/>
        </w:rPr>
        <w:tab/>
      </w:r>
      <w:r w:rsidRPr="00152367">
        <w:rPr>
          <w:sz w:val="22"/>
          <w:szCs w:val="22"/>
        </w:rPr>
        <w:tab/>
      </w:r>
      <w:r w:rsidRPr="00152367">
        <w:rPr>
          <w:sz w:val="22"/>
          <w:szCs w:val="22"/>
        </w:rPr>
        <w:tab/>
      </w:r>
      <w:r w:rsidRPr="00152367">
        <w:rPr>
          <w:sz w:val="22"/>
          <w:szCs w:val="22"/>
        </w:rPr>
        <w:tab/>
        <w:t>Firma ________________________________</w:t>
      </w:r>
    </w:p>
    <w:p w:rsidR="00DD31A0" w:rsidRPr="00152367" w:rsidRDefault="00DD31A0" w:rsidP="005A3324">
      <w:pPr>
        <w:tabs>
          <w:tab w:val="left" w:pos="-1985"/>
        </w:tabs>
        <w:jc w:val="both"/>
        <w:rPr>
          <w:sz w:val="22"/>
          <w:szCs w:val="22"/>
        </w:rPr>
      </w:pPr>
      <w:r w:rsidRPr="00152367">
        <w:rPr>
          <w:sz w:val="22"/>
          <w:szCs w:val="22"/>
        </w:rPr>
        <w:br w:type="page"/>
        <w:t xml:space="preserve">Allegato </w:t>
      </w:r>
      <w:r>
        <w:rPr>
          <w:sz w:val="22"/>
          <w:szCs w:val="22"/>
        </w:rPr>
        <w:t>2</w:t>
      </w:r>
    </w:p>
    <w:p w:rsidR="00DD31A0" w:rsidRPr="00152367" w:rsidRDefault="00DD31A0" w:rsidP="005A3324">
      <w:pPr>
        <w:jc w:val="both"/>
        <w:rPr>
          <w:sz w:val="22"/>
          <w:szCs w:val="22"/>
        </w:rPr>
      </w:pPr>
    </w:p>
    <w:p w:rsidR="00DD31A0" w:rsidRPr="00152367" w:rsidRDefault="00DD31A0" w:rsidP="005A3324">
      <w:pPr>
        <w:jc w:val="both"/>
        <w:rPr>
          <w:sz w:val="22"/>
          <w:szCs w:val="22"/>
        </w:rPr>
      </w:pPr>
    </w:p>
    <w:p w:rsidR="00DD31A0" w:rsidRPr="00152367" w:rsidRDefault="00DD31A0" w:rsidP="005A3324">
      <w:pPr>
        <w:pStyle w:val="Title"/>
        <w:rPr>
          <w:b w:val="0"/>
          <w:sz w:val="22"/>
          <w:szCs w:val="22"/>
        </w:rPr>
      </w:pPr>
      <w:r w:rsidRPr="00152367">
        <w:rPr>
          <w:sz w:val="22"/>
          <w:szCs w:val="22"/>
        </w:rPr>
        <w:tab/>
      </w:r>
      <w:r w:rsidRPr="00152367">
        <w:rPr>
          <w:sz w:val="22"/>
          <w:szCs w:val="22"/>
        </w:rPr>
        <w:tab/>
      </w:r>
      <w:r w:rsidRPr="00152367">
        <w:rPr>
          <w:b w:val="0"/>
          <w:sz w:val="22"/>
          <w:szCs w:val="22"/>
        </w:rPr>
        <w:t>DICHIARAZION</w:t>
      </w:r>
      <w:r>
        <w:rPr>
          <w:b w:val="0"/>
          <w:sz w:val="22"/>
          <w:szCs w:val="22"/>
        </w:rPr>
        <w:t>E</w:t>
      </w:r>
      <w:r w:rsidRPr="00152367">
        <w:rPr>
          <w:b w:val="0"/>
          <w:sz w:val="22"/>
          <w:szCs w:val="22"/>
        </w:rPr>
        <w:t xml:space="preserve"> SOSTITUTIV</w:t>
      </w:r>
      <w:r>
        <w:rPr>
          <w:b w:val="0"/>
          <w:sz w:val="22"/>
          <w:szCs w:val="22"/>
        </w:rPr>
        <w:t>A</w:t>
      </w:r>
      <w:r w:rsidRPr="00152367">
        <w:rPr>
          <w:b w:val="0"/>
          <w:sz w:val="22"/>
          <w:szCs w:val="22"/>
        </w:rPr>
        <w:t xml:space="preserve"> DI CERTIFICAZION</w:t>
      </w:r>
      <w:r>
        <w:rPr>
          <w:b w:val="0"/>
          <w:sz w:val="22"/>
          <w:szCs w:val="22"/>
        </w:rPr>
        <w:t>E</w:t>
      </w:r>
    </w:p>
    <w:p w:rsidR="00DD31A0" w:rsidRPr="00152367" w:rsidRDefault="00DD31A0" w:rsidP="005A3324">
      <w:pPr>
        <w:jc w:val="center"/>
        <w:rPr>
          <w:sz w:val="22"/>
          <w:szCs w:val="22"/>
        </w:rPr>
      </w:pPr>
      <w:r w:rsidRPr="00152367">
        <w:rPr>
          <w:b/>
          <w:sz w:val="22"/>
          <w:szCs w:val="22"/>
        </w:rPr>
        <w:t>(Art. 46 D.P.R. 445 del 28 dicembre 2000</w:t>
      </w:r>
      <w:r w:rsidRPr="00152367">
        <w:rPr>
          <w:sz w:val="22"/>
          <w:szCs w:val="22"/>
        </w:rPr>
        <w:t>)</w:t>
      </w:r>
    </w:p>
    <w:p w:rsidR="00DD31A0" w:rsidRPr="00152367" w:rsidRDefault="00DD31A0" w:rsidP="005A3324">
      <w:pPr>
        <w:jc w:val="both"/>
        <w:rPr>
          <w:sz w:val="22"/>
          <w:szCs w:val="22"/>
        </w:rPr>
      </w:pPr>
    </w:p>
    <w:p w:rsidR="00DD31A0" w:rsidRPr="00152367" w:rsidRDefault="00DD31A0" w:rsidP="005A3324">
      <w:pPr>
        <w:pStyle w:val="Heading1"/>
        <w:ind w:right="0"/>
        <w:rPr>
          <w:sz w:val="22"/>
          <w:szCs w:val="22"/>
        </w:rPr>
      </w:pPr>
      <w:r w:rsidRPr="00152367">
        <w:rPr>
          <w:sz w:val="22"/>
          <w:szCs w:val="22"/>
        </w:rPr>
        <w:t>Il/la sottoscritto/a ______________________________________________________________________</w:t>
      </w:r>
    </w:p>
    <w:p w:rsidR="00DD31A0" w:rsidRPr="00152367" w:rsidRDefault="00DD31A0" w:rsidP="005A3324">
      <w:pPr>
        <w:ind w:left="2124" w:firstLine="708"/>
        <w:rPr>
          <w:sz w:val="22"/>
          <w:szCs w:val="22"/>
        </w:rPr>
      </w:pPr>
      <w:r w:rsidRPr="00152367">
        <w:rPr>
          <w:sz w:val="22"/>
          <w:szCs w:val="22"/>
        </w:rPr>
        <w:t xml:space="preserve"> (cognome)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2367">
        <w:rPr>
          <w:sz w:val="22"/>
          <w:szCs w:val="22"/>
        </w:rPr>
        <w:t>(nome)</w:t>
      </w:r>
    </w:p>
    <w:p w:rsidR="00DD31A0" w:rsidRPr="00152367" w:rsidRDefault="00DD31A0" w:rsidP="005A3324">
      <w:pPr>
        <w:rPr>
          <w:sz w:val="22"/>
          <w:szCs w:val="22"/>
        </w:rPr>
      </w:pPr>
    </w:p>
    <w:p w:rsidR="00DD31A0" w:rsidRPr="00152367" w:rsidRDefault="00DD31A0" w:rsidP="005A3324">
      <w:pPr>
        <w:rPr>
          <w:sz w:val="22"/>
          <w:szCs w:val="22"/>
        </w:rPr>
      </w:pPr>
      <w:r w:rsidRPr="00152367">
        <w:rPr>
          <w:sz w:val="22"/>
          <w:szCs w:val="22"/>
        </w:rPr>
        <w:t>nato a ____________________________</w:t>
      </w:r>
      <w:r>
        <w:rPr>
          <w:sz w:val="22"/>
          <w:szCs w:val="22"/>
        </w:rPr>
        <w:t>_</w:t>
      </w:r>
      <w:r w:rsidRPr="00152367">
        <w:rPr>
          <w:sz w:val="22"/>
          <w:szCs w:val="22"/>
        </w:rPr>
        <w:t>________   (________) il ___________</w:t>
      </w:r>
      <w:r>
        <w:rPr>
          <w:sz w:val="22"/>
          <w:szCs w:val="22"/>
        </w:rPr>
        <w:t>_____</w:t>
      </w:r>
      <w:r w:rsidRPr="00152367">
        <w:rPr>
          <w:sz w:val="22"/>
          <w:szCs w:val="22"/>
        </w:rPr>
        <w:t>_______________</w:t>
      </w:r>
    </w:p>
    <w:p w:rsidR="00DD31A0" w:rsidRPr="00152367" w:rsidRDefault="00DD31A0" w:rsidP="005A3324">
      <w:pPr>
        <w:ind w:left="1416" w:firstLine="708"/>
        <w:rPr>
          <w:sz w:val="22"/>
          <w:szCs w:val="22"/>
        </w:rPr>
      </w:pPr>
      <w:r w:rsidRPr="00152367">
        <w:rPr>
          <w:sz w:val="22"/>
          <w:szCs w:val="22"/>
        </w:rPr>
        <w:t>(luogo)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2367">
        <w:rPr>
          <w:sz w:val="22"/>
          <w:szCs w:val="22"/>
        </w:rPr>
        <w:t xml:space="preserve"> (prov.)</w:t>
      </w:r>
    </w:p>
    <w:p w:rsidR="00DD31A0" w:rsidRPr="00152367" w:rsidRDefault="00DD31A0" w:rsidP="005A3324">
      <w:pPr>
        <w:rPr>
          <w:sz w:val="22"/>
          <w:szCs w:val="22"/>
        </w:rPr>
      </w:pPr>
    </w:p>
    <w:p w:rsidR="00DD31A0" w:rsidRPr="00152367" w:rsidRDefault="00DD31A0" w:rsidP="005A3324">
      <w:pPr>
        <w:rPr>
          <w:sz w:val="22"/>
          <w:szCs w:val="22"/>
        </w:rPr>
      </w:pPr>
      <w:r w:rsidRPr="00152367">
        <w:rPr>
          <w:sz w:val="22"/>
          <w:szCs w:val="22"/>
        </w:rPr>
        <w:t>residente a _________________________ (___________) in  Via___________________________ n. _____</w:t>
      </w:r>
    </w:p>
    <w:p w:rsidR="00DD31A0" w:rsidRPr="00152367" w:rsidRDefault="00DD31A0" w:rsidP="005A3324">
      <w:pPr>
        <w:ind w:left="2124"/>
        <w:rPr>
          <w:sz w:val="22"/>
          <w:szCs w:val="22"/>
        </w:rPr>
      </w:pPr>
      <w:r w:rsidRPr="00152367">
        <w:rPr>
          <w:sz w:val="22"/>
          <w:szCs w:val="22"/>
        </w:rPr>
        <w:t>(luogo)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2367">
        <w:rPr>
          <w:sz w:val="22"/>
          <w:szCs w:val="22"/>
        </w:rPr>
        <w:t>(prov.)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2367">
        <w:rPr>
          <w:sz w:val="22"/>
          <w:szCs w:val="22"/>
        </w:rPr>
        <w:t>(indirizzo)</w:t>
      </w:r>
    </w:p>
    <w:p w:rsidR="00DD31A0" w:rsidRDefault="00DD31A0" w:rsidP="005A3324">
      <w:pPr>
        <w:pStyle w:val="BodyText"/>
        <w:ind w:right="0"/>
        <w:rPr>
          <w:szCs w:val="22"/>
        </w:rPr>
      </w:pPr>
    </w:p>
    <w:p w:rsidR="00DD31A0" w:rsidRDefault="00DD31A0" w:rsidP="005A3324">
      <w:pPr>
        <w:pStyle w:val="BodyText"/>
        <w:ind w:right="0"/>
        <w:rPr>
          <w:szCs w:val="22"/>
        </w:rPr>
      </w:pPr>
      <w:r w:rsidRPr="00152367">
        <w:rPr>
          <w:szCs w:val="22"/>
        </w:rPr>
        <w:t>consapevole delle sanzioni penali, nel caso di dichiarazioni non veritiere, di formazione o uso di atti falsi , richiamate dall’art. 76 del D.P.R. 445 del 28 dicembre 2000</w:t>
      </w:r>
    </w:p>
    <w:p w:rsidR="00DD31A0" w:rsidRPr="00152367" w:rsidRDefault="00DD31A0" w:rsidP="005A3324">
      <w:pPr>
        <w:pStyle w:val="BodyText"/>
        <w:ind w:right="0"/>
        <w:rPr>
          <w:szCs w:val="22"/>
        </w:rPr>
      </w:pPr>
    </w:p>
    <w:p w:rsidR="00DD31A0" w:rsidRPr="00152367" w:rsidRDefault="00DD31A0" w:rsidP="005A3324">
      <w:pPr>
        <w:pStyle w:val="Heading2"/>
        <w:rPr>
          <w:sz w:val="22"/>
          <w:szCs w:val="22"/>
        </w:rPr>
      </w:pPr>
      <w:r w:rsidRPr="00152367">
        <w:rPr>
          <w:sz w:val="22"/>
          <w:szCs w:val="22"/>
        </w:rPr>
        <w:t>D I C H I A R A</w:t>
      </w:r>
    </w:p>
    <w:p w:rsidR="00DD31A0" w:rsidRPr="00152367" w:rsidRDefault="00DD31A0" w:rsidP="005A3324">
      <w:pPr>
        <w:jc w:val="both"/>
        <w:rPr>
          <w:sz w:val="22"/>
          <w:szCs w:val="22"/>
        </w:rPr>
      </w:pPr>
    </w:p>
    <w:p w:rsidR="00DD31A0" w:rsidRPr="00152367" w:rsidRDefault="00DD31A0" w:rsidP="005A3324">
      <w:pPr>
        <w:jc w:val="both"/>
        <w:rPr>
          <w:sz w:val="22"/>
          <w:szCs w:val="22"/>
        </w:rPr>
      </w:pPr>
    </w:p>
    <w:p w:rsidR="00DD31A0" w:rsidRPr="00152367" w:rsidRDefault="00DD31A0" w:rsidP="005A3324">
      <w:pPr>
        <w:jc w:val="both"/>
        <w:rPr>
          <w:sz w:val="22"/>
          <w:szCs w:val="22"/>
        </w:rPr>
      </w:pPr>
      <w:r>
        <w:rPr>
          <w:sz w:val="22"/>
          <w:szCs w:val="22"/>
        </w:rPr>
        <w:t>Di possedere il seguente titolo di studio</w:t>
      </w:r>
    </w:p>
    <w:p w:rsidR="00DD31A0" w:rsidRPr="00152367" w:rsidRDefault="00DD31A0" w:rsidP="005A3324">
      <w:pPr>
        <w:jc w:val="both"/>
        <w:rPr>
          <w:sz w:val="22"/>
          <w:szCs w:val="22"/>
        </w:rPr>
      </w:pPr>
    </w:p>
    <w:p w:rsidR="00DD31A0" w:rsidRPr="00152367" w:rsidRDefault="00DD31A0" w:rsidP="005A332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DD31A0" w:rsidRPr="00152367" w:rsidRDefault="00DD31A0" w:rsidP="005A3324">
      <w:pPr>
        <w:jc w:val="both"/>
        <w:rPr>
          <w:sz w:val="22"/>
          <w:szCs w:val="22"/>
        </w:rPr>
      </w:pPr>
    </w:p>
    <w:p w:rsidR="00DD31A0" w:rsidRPr="00152367" w:rsidRDefault="00DD31A0" w:rsidP="005A3324">
      <w:pPr>
        <w:jc w:val="both"/>
        <w:rPr>
          <w:sz w:val="22"/>
          <w:szCs w:val="22"/>
        </w:rPr>
      </w:pPr>
    </w:p>
    <w:p w:rsidR="00DD31A0" w:rsidRPr="00152367" w:rsidRDefault="00DD31A0" w:rsidP="005A33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possedere i seguenti altri titoli </w:t>
      </w:r>
    </w:p>
    <w:p w:rsidR="00DD31A0" w:rsidRPr="00152367" w:rsidRDefault="00DD31A0" w:rsidP="005A3324">
      <w:pPr>
        <w:jc w:val="both"/>
        <w:rPr>
          <w:sz w:val="22"/>
          <w:szCs w:val="22"/>
        </w:rPr>
      </w:pPr>
    </w:p>
    <w:p w:rsidR="00DD31A0" w:rsidRPr="00152367" w:rsidRDefault="00DD31A0" w:rsidP="005A3324">
      <w:pPr>
        <w:jc w:val="both"/>
        <w:rPr>
          <w:sz w:val="22"/>
          <w:szCs w:val="22"/>
        </w:rPr>
      </w:pPr>
    </w:p>
    <w:p w:rsidR="00DD31A0" w:rsidRDefault="00DD31A0" w:rsidP="005A332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DD31A0" w:rsidRDefault="00DD31A0" w:rsidP="005A3324">
      <w:pPr>
        <w:jc w:val="both"/>
        <w:rPr>
          <w:sz w:val="22"/>
          <w:szCs w:val="22"/>
        </w:rPr>
      </w:pPr>
    </w:p>
    <w:p w:rsidR="00DD31A0" w:rsidRPr="00152367" w:rsidRDefault="00DD31A0" w:rsidP="005A3324">
      <w:pPr>
        <w:jc w:val="both"/>
        <w:rPr>
          <w:sz w:val="22"/>
          <w:szCs w:val="22"/>
        </w:rPr>
      </w:pPr>
    </w:p>
    <w:p w:rsidR="00DD31A0" w:rsidRPr="00152367" w:rsidRDefault="00DD31A0" w:rsidP="005A3324">
      <w:pPr>
        <w:jc w:val="both"/>
        <w:rPr>
          <w:sz w:val="22"/>
          <w:szCs w:val="22"/>
        </w:rPr>
      </w:pPr>
      <w:r>
        <w:rPr>
          <w:sz w:val="22"/>
          <w:szCs w:val="22"/>
        </w:rPr>
        <w:t>di</w:t>
      </w:r>
      <w:r w:rsidRPr="00D073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essere </w:t>
      </w:r>
      <w:r w:rsidRPr="00C93ED9">
        <w:rPr>
          <w:sz w:val="22"/>
          <w:szCs w:val="22"/>
        </w:rPr>
        <w:t>disoccupato o inoccupato (secondo quanto previsto dalla normativa vigente)</w:t>
      </w:r>
    </w:p>
    <w:p w:rsidR="00DD31A0" w:rsidRPr="00152367" w:rsidRDefault="00DD31A0" w:rsidP="005A3324">
      <w:pPr>
        <w:jc w:val="both"/>
        <w:rPr>
          <w:sz w:val="22"/>
          <w:szCs w:val="22"/>
        </w:rPr>
      </w:pPr>
    </w:p>
    <w:p w:rsidR="00DD31A0" w:rsidRPr="00152367" w:rsidRDefault="00DD31A0" w:rsidP="005A3324">
      <w:pPr>
        <w:jc w:val="both"/>
        <w:rPr>
          <w:sz w:val="22"/>
          <w:szCs w:val="22"/>
        </w:rPr>
      </w:pPr>
    </w:p>
    <w:p w:rsidR="00DD31A0" w:rsidRPr="00152367" w:rsidRDefault="00DD31A0" w:rsidP="005A3324">
      <w:pPr>
        <w:jc w:val="both"/>
        <w:rPr>
          <w:sz w:val="22"/>
          <w:szCs w:val="22"/>
        </w:rPr>
      </w:pPr>
    </w:p>
    <w:p w:rsidR="00DD31A0" w:rsidRPr="00152367" w:rsidRDefault="00DD31A0" w:rsidP="005A3324">
      <w:pPr>
        <w:jc w:val="both"/>
        <w:rPr>
          <w:sz w:val="22"/>
          <w:szCs w:val="22"/>
        </w:rPr>
      </w:pPr>
    </w:p>
    <w:p w:rsidR="00DD31A0" w:rsidRPr="00152367" w:rsidRDefault="00DD31A0" w:rsidP="005A3324">
      <w:pPr>
        <w:jc w:val="both"/>
        <w:rPr>
          <w:sz w:val="22"/>
          <w:szCs w:val="22"/>
        </w:rPr>
      </w:pPr>
    </w:p>
    <w:p w:rsidR="00DD31A0" w:rsidRPr="00152367" w:rsidRDefault="00DD31A0" w:rsidP="005A3324">
      <w:pPr>
        <w:pStyle w:val="BodyText"/>
        <w:ind w:right="0"/>
        <w:rPr>
          <w:szCs w:val="22"/>
        </w:rPr>
      </w:pPr>
    </w:p>
    <w:p w:rsidR="00DD31A0" w:rsidRPr="00152367" w:rsidRDefault="00DD31A0" w:rsidP="005A3324">
      <w:pPr>
        <w:pStyle w:val="BodyText"/>
        <w:ind w:right="0"/>
        <w:rPr>
          <w:szCs w:val="22"/>
        </w:rPr>
      </w:pPr>
      <w:r w:rsidRPr="00152367">
        <w:rPr>
          <w:szCs w:val="22"/>
        </w:rPr>
        <w:t>……………………………………….</w:t>
      </w:r>
    </w:p>
    <w:p w:rsidR="00DD31A0" w:rsidRPr="00152367" w:rsidRDefault="00DD31A0" w:rsidP="005A3324">
      <w:pPr>
        <w:pStyle w:val="BodyText"/>
        <w:spacing w:line="360" w:lineRule="auto"/>
        <w:ind w:right="0"/>
        <w:rPr>
          <w:szCs w:val="22"/>
        </w:rPr>
      </w:pPr>
      <w:r>
        <w:rPr>
          <w:szCs w:val="22"/>
        </w:rPr>
        <w:tab/>
      </w:r>
      <w:r w:rsidRPr="00152367">
        <w:rPr>
          <w:szCs w:val="22"/>
        </w:rPr>
        <w:t>(luogo, data)</w:t>
      </w:r>
    </w:p>
    <w:p w:rsidR="00DD31A0" w:rsidRPr="00152367" w:rsidRDefault="00DD31A0" w:rsidP="005A3324">
      <w:pPr>
        <w:pStyle w:val="BodyText"/>
        <w:spacing w:line="360" w:lineRule="auto"/>
        <w:ind w:right="0"/>
        <w:rPr>
          <w:szCs w:val="22"/>
        </w:rPr>
      </w:pPr>
    </w:p>
    <w:p w:rsidR="00DD31A0" w:rsidRDefault="00DD31A0" w:rsidP="005A3324">
      <w:pPr>
        <w:pStyle w:val="Heading3"/>
        <w:pBdr>
          <w:bottom w:val="none" w:sz="0" w:space="0" w:color="auto"/>
        </w:pBdr>
        <w:ind w:left="2127"/>
        <w:jc w:val="center"/>
        <w:rPr>
          <w:sz w:val="22"/>
          <w:szCs w:val="22"/>
        </w:rPr>
      </w:pPr>
      <w:r w:rsidRPr="00152367">
        <w:rPr>
          <w:sz w:val="22"/>
          <w:szCs w:val="22"/>
        </w:rPr>
        <w:t>IL DICHIARANTE</w:t>
      </w:r>
    </w:p>
    <w:p w:rsidR="00DD31A0" w:rsidRPr="008B0DF3" w:rsidRDefault="00DD31A0" w:rsidP="005A3324">
      <w:pPr>
        <w:ind w:left="2127"/>
        <w:jc w:val="center"/>
      </w:pPr>
    </w:p>
    <w:p w:rsidR="00DD31A0" w:rsidRDefault="00DD31A0" w:rsidP="005A3324">
      <w:pPr>
        <w:ind w:left="2127"/>
        <w:jc w:val="center"/>
        <w:rPr>
          <w:sz w:val="22"/>
          <w:szCs w:val="22"/>
        </w:rPr>
      </w:pPr>
      <w:r w:rsidRPr="00152367">
        <w:rPr>
          <w:sz w:val="22"/>
          <w:szCs w:val="22"/>
        </w:rPr>
        <w:t>______________________________________</w:t>
      </w:r>
    </w:p>
    <w:p w:rsidR="00DD31A0" w:rsidRPr="00152367" w:rsidRDefault="00DD31A0" w:rsidP="005A3324">
      <w:pPr>
        <w:jc w:val="both"/>
        <w:rPr>
          <w:sz w:val="22"/>
          <w:szCs w:val="22"/>
        </w:rPr>
      </w:pPr>
    </w:p>
    <w:p w:rsidR="00DD31A0" w:rsidRDefault="00DD31A0" w:rsidP="005A3324">
      <w:pPr>
        <w:tabs>
          <w:tab w:val="left" w:pos="-1985"/>
        </w:tabs>
        <w:jc w:val="both"/>
        <w:rPr>
          <w:sz w:val="22"/>
          <w:szCs w:val="22"/>
        </w:rPr>
      </w:pPr>
    </w:p>
    <w:p w:rsidR="00DD31A0" w:rsidRDefault="00DD31A0" w:rsidP="005A3324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006F4B">
        <w:rPr>
          <w:rFonts w:ascii="Times-Roman" w:hAnsi="Times-Roman" w:cs="Times-Roman"/>
          <w:sz w:val="24"/>
          <w:szCs w:val="24"/>
          <w:u w:val="single"/>
        </w:rPr>
        <w:t>Informativa ai sensi dell’art. 13 del D.Lgs. 30/06/2003, n. 196</w:t>
      </w:r>
      <w:r>
        <w:rPr>
          <w:rFonts w:ascii="Times-Roman" w:hAnsi="Times-Roman" w:cs="Times-Roman"/>
          <w:sz w:val="24"/>
          <w:szCs w:val="24"/>
        </w:rPr>
        <w:t>:</w:t>
      </w:r>
      <w:r w:rsidRPr="00006F4B">
        <w:rPr>
          <w:sz w:val="22"/>
          <w:szCs w:val="22"/>
        </w:rPr>
        <w:t xml:space="preserve"> </w:t>
      </w:r>
      <w:r w:rsidRPr="00152367">
        <w:rPr>
          <w:sz w:val="22"/>
          <w:szCs w:val="22"/>
        </w:rPr>
        <w:t>i dati personali raccolti saranno trattati, anche con strumenti informatici, esclusivamente nell'ambito del procedimento per il quale la presente dichiarazione viene resa</w:t>
      </w:r>
      <w:r>
        <w:rPr>
          <w:sz w:val="22"/>
          <w:szCs w:val="22"/>
        </w:rPr>
        <w:t>.</w:t>
      </w:r>
    </w:p>
    <w:p w:rsidR="00DD31A0" w:rsidRPr="00152367" w:rsidRDefault="00DD31A0" w:rsidP="005A3324">
      <w:pPr>
        <w:tabs>
          <w:tab w:val="left" w:pos="-1985"/>
        </w:tabs>
        <w:jc w:val="both"/>
        <w:rPr>
          <w:sz w:val="22"/>
          <w:szCs w:val="22"/>
        </w:rPr>
      </w:pPr>
    </w:p>
    <w:p w:rsidR="00DD31A0" w:rsidRPr="00152367" w:rsidRDefault="00DD31A0" w:rsidP="005A3324">
      <w:pPr>
        <w:tabs>
          <w:tab w:val="left" w:pos="-1985"/>
        </w:tabs>
        <w:jc w:val="both"/>
        <w:rPr>
          <w:sz w:val="22"/>
          <w:szCs w:val="22"/>
        </w:rPr>
      </w:pPr>
      <w:r w:rsidRPr="00152367">
        <w:rPr>
          <w:sz w:val="22"/>
          <w:szCs w:val="22"/>
        </w:rPr>
        <w:t xml:space="preserve"> </w:t>
      </w:r>
    </w:p>
    <w:p w:rsidR="00DD31A0" w:rsidRPr="00152367" w:rsidRDefault="00DD31A0" w:rsidP="005A3324">
      <w:pPr>
        <w:rPr>
          <w:sz w:val="22"/>
          <w:szCs w:val="22"/>
        </w:rPr>
      </w:pPr>
    </w:p>
    <w:p w:rsidR="00DD31A0" w:rsidRDefault="00DD31A0" w:rsidP="005A3324">
      <w:pPr>
        <w:tabs>
          <w:tab w:val="left" w:pos="-1985"/>
        </w:tabs>
        <w:jc w:val="both"/>
        <w:rPr>
          <w:sz w:val="22"/>
          <w:szCs w:val="22"/>
        </w:rPr>
      </w:pPr>
      <w:r w:rsidRPr="00152367">
        <w:br w:type="page"/>
      </w:r>
    </w:p>
    <w:p w:rsidR="00DD31A0" w:rsidRPr="00152367" w:rsidRDefault="00DD31A0" w:rsidP="00210F2F">
      <w:pPr>
        <w:tabs>
          <w:tab w:val="left" w:pos="-1985"/>
        </w:tabs>
        <w:jc w:val="both"/>
        <w:rPr>
          <w:sz w:val="22"/>
          <w:szCs w:val="22"/>
        </w:rPr>
      </w:pPr>
      <w:r w:rsidRPr="00152367">
        <w:rPr>
          <w:sz w:val="22"/>
          <w:szCs w:val="22"/>
        </w:rPr>
        <w:t xml:space="preserve">Allegato </w:t>
      </w:r>
      <w:r>
        <w:rPr>
          <w:sz w:val="22"/>
          <w:szCs w:val="22"/>
        </w:rPr>
        <w:t>3</w:t>
      </w:r>
    </w:p>
    <w:p w:rsidR="00DD31A0" w:rsidRPr="00152367" w:rsidRDefault="00DD31A0" w:rsidP="00210F2F">
      <w:pPr>
        <w:tabs>
          <w:tab w:val="left" w:pos="-1985"/>
        </w:tabs>
        <w:jc w:val="both"/>
        <w:rPr>
          <w:sz w:val="22"/>
          <w:szCs w:val="22"/>
        </w:rPr>
      </w:pPr>
    </w:p>
    <w:p w:rsidR="00DD31A0" w:rsidRPr="00152367" w:rsidRDefault="00DD31A0" w:rsidP="00210F2F">
      <w:pPr>
        <w:pStyle w:val="Title"/>
        <w:rPr>
          <w:sz w:val="22"/>
          <w:szCs w:val="22"/>
        </w:rPr>
      </w:pPr>
      <w:r w:rsidRPr="00152367">
        <w:rPr>
          <w:sz w:val="22"/>
          <w:szCs w:val="22"/>
        </w:rPr>
        <w:t>DICHIARAZIONE SOSTITUTIVA DELL’ATTO DI NOTORIET</w:t>
      </w:r>
      <w:r>
        <w:rPr>
          <w:sz w:val="22"/>
          <w:szCs w:val="22"/>
        </w:rPr>
        <w:t>À</w:t>
      </w:r>
      <w:r w:rsidRPr="00152367">
        <w:rPr>
          <w:sz w:val="22"/>
          <w:szCs w:val="22"/>
        </w:rPr>
        <w:t xml:space="preserve">        </w:t>
      </w:r>
    </w:p>
    <w:p w:rsidR="00DD31A0" w:rsidRPr="002D1F20" w:rsidRDefault="00DD31A0" w:rsidP="00210F2F">
      <w:pPr>
        <w:pStyle w:val="Title"/>
        <w:rPr>
          <w:sz w:val="22"/>
          <w:szCs w:val="22"/>
          <w:lang w:val="fr-FR"/>
        </w:rPr>
      </w:pPr>
      <w:r w:rsidRPr="002D1F20">
        <w:rPr>
          <w:sz w:val="22"/>
          <w:szCs w:val="22"/>
          <w:lang w:val="fr-FR"/>
        </w:rPr>
        <w:t>(Art. 47 D.P.R. 28 dicembre 2000, n. 445)</w:t>
      </w:r>
    </w:p>
    <w:p w:rsidR="00DD31A0" w:rsidRPr="002D1F20" w:rsidRDefault="00DD31A0" w:rsidP="00210F2F">
      <w:pPr>
        <w:jc w:val="center"/>
        <w:rPr>
          <w:b/>
          <w:sz w:val="22"/>
          <w:szCs w:val="22"/>
          <w:lang w:val="fr-FR"/>
        </w:rPr>
      </w:pPr>
    </w:p>
    <w:p w:rsidR="00DD31A0" w:rsidRPr="002D1F20" w:rsidRDefault="00DD31A0" w:rsidP="00210F2F">
      <w:pPr>
        <w:pStyle w:val="BodyText"/>
        <w:ind w:right="0"/>
        <w:jc w:val="center"/>
        <w:rPr>
          <w:szCs w:val="22"/>
          <w:lang w:val="fr-FR"/>
        </w:rPr>
      </w:pPr>
    </w:p>
    <w:p w:rsidR="00DD31A0" w:rsidRPr="002D1F20" w:rsidRDefault="00DD31A0" w:rsidP="00210F2F">
      <w:pPr>
        <w:pStyle w:val="BodyText"/>
        <w:ind w:right="0"/>
        <w:rPr>
          <w:szCs w:val="22"/>
          <w:lang w:val="fr-FR"/>
        </w:rPr>
      </w:pPr>
    </w:p>
    <w:p w:rsidR="00DD31A0" w:rsidRPr="002D1F20" w:rsidRDefault="00DD31A0" w:rsidP="00210F2F">
      <w:pPr>
        <w:pStyle w:val="BodyText"/>
        <w:ind w:right="0"/>
        <w:rPr>
          <w:szCs w:val="22"/>
          <w:lang w:val="fr-FR"/>
        </w:rPr>
      </w:pPr>
    </w:p>
    <w:p w:rsidR="00DD31A0" w:rsidRPr="005A3324" w:rsidRDefault="00DD31A0" w:rsidP="008B0DF3">
      <w:pPr>
        <w:jc w:val="both"/>
        <w:rPr>
          <w:sz w:val="22"/>
          <w:szCs w:val="22"/>
          <w:lang w:val="en-GB"/>
        </w:rPr>
      </w:pPr>
    </w:p>
    <w:p w:rsidR="00DD31A0" w:rsidRPr="00152367" w:rsidRDefault="00DD31A0" w:rsidP="008B0DF3">
      <w:pPr>
        <w:pStyle w:val="Heading1"/>
        <w:ind w:right="0"/>
        <w:rPr>
          <w:sz w:val="22"/>
          <w:szCs w:val="22"/>
        </w:rPr>
      </w:pPr>
      <w:r w:rsidRPr="00152367">
        <w:rPr>
          <w:sz w:val="22"/>
          <w:szCs w:val="22"/>
        </w:rPr>
        <w:t>Il/la sottoscritto/a ______________________________________________________________________</w:t>
      </w:r>
    </w:p>
    <w:p w:rsidR="00DD31A0" w:rsidRPr="00152367" w:rsidRDefault="00DD31A0" w:rsidP="008B0DF3">
      <w:pPr>
        <w:ind w:left="2124" w:firstLine="708"/>
        <w:rPr>
          <w:sz w:val="22"/>
          <w:szCs w:val="22"/>
        </w:rPr>
      </w:pPr>
      <w:r w:rsidRPr="00152367">
        <w:rPr>
          <w:sz w:val="22"/>
          <w:szCs w:val="22"/>
        </w:rPr>
        <w:t xml:space="preserve"> (cognome)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2367">
        <w:rPr>
          <w:sz w:val="22"/>
          <w:szCs w:val="22"/>
        </w:rPr>
        <w:t>(nome)</w:t>
      </w:r>
    </w:p>
    <w:p w:rsidR="00DD31A0" w:rsidRPr="00152367" w:rsidRDefault="00DD31A0" w:rsidP="008B0DF3">
      <w:pPr>
        <w:rPr>
          <w:sz w:val="22"/>
          <w:szCs w:val="22"/>
        </w:rPr>
      </w:pPr>
    </w:p>
    <w:p w:rsidR="00DD31A0" w:rsidRPr="00152367" w:rsidRDefault="00DD31A0" w:rsidP="008B0DF3">
      <w:pPr>
        <w:rPr>
          <w:sz w:val="22"/>
          <w:szCs w:val="22"/>
        </w:rPr>
      </w:pPr>
      <w:r w:rsidRPr="00152367">
        <w:rPr>
          <w:sz w:val="22"/>
          <w:szCs w:val="22"/>
        </w:rPr>
        <w:t>nato a ____________________________</w:t>
      </w:r>
      <w:r>
        <w:rPr>
          <w:sz w:val="22"/>
          <w:szCs w:val="22"/>
        </w:rPr>
        <w:t>_</w:t>
      </w:r>
      <w:r w:rsidRPr="00152367">
        <w:rPr>
          <w:sz w:val="22"/>
          <w:szCs w:val="22"/>
        </w:rPr>
        <w:t>________   (________) il ___________</w:t>
      </w:r>
      <w:r>
        <w:rPr>
          <w:sz w:val="22"/>
          <w:szCs w:val="22"/>
        </w:rPr>
        <w:t>_____</w:t>
      </w:r>
      <w:r w:rsidRPr="00152367">
        <w:rPr>
          <w:sz w:val="22"/>
          <w:szCs w:val="22"/>
        </w:rPr>
        <w:t>_______________</w:t>
      </w:r>
    </w:p>
    <w:p w:rsidR="00DD31A0" w:rsidRPr="00152367" w:rsidRDefault="00DD31A0" w:rsidP="008B0DF3">
      <w:pPr>
        <w:ind w:left="1416" w:firstLine="708"/>
        <w:rPr>
          <w:sz w:val="22"/>
          <w:szCs w:val="22"/>
        </w:rPr>
      </w:pPr>
      <w:r w:rsidRPr="00152367">
        <w:rPr>
          <w:sz w:val="22"/>
          <w:szCs w:val="22"/>
        </w:rPr>
        <w:t>(luogo)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2367">
        <w:rPr>
          <w:sz w:val="22"/>
          <w:szCs w:val="22"/>
        </w:rPr>
        <w:t xml:space="preserve"> (prov.)</w:t>
      </w:r>
    </w:p>
    <w:p w:rsidR="00DD31A0" w:rsidRPr="00152367" w:rsidRDefault="00DD31A0" w:rsidP="008B0DF3">
      <w:pPr>
        <w:rPr>
          <w:sz w:val="22"/>
          <w:szCs w:val="22"/>
        </w:rPr>
      </w:pPr>
    </w:p>
    <w:p w:rsidR="00DD31A0" w:rsidRPr="00152367" w:rsidRDefault="00DD31A0" w:rsidP="008B0DF3">
      <w:pPr>
        <w:rPr>
          <w:sz w:val="22"/>
          <w:szCs w:val="22"/>
        </w:rPr>
      </w:pPr>
      <w:r w:rsidRPr="00152367">
        <w:rPr>
          <w:sz w:val="22"/>
          <w:szCs w:val="22"/>
        </w:rPr>
        <w:t>residente a _________________________ (___________) in  Via___________________________ n. _____</w:t>
      </w:r>
    </w:p>
    <w:p w:rsidR="00DD31A0" w:rsidRPr="00152367" w:rsidRDefault="00DD31A0" w:rsidP="008B0DF3">
      <w:pPr>
        <w:ind w:left="2124"/>
        <w:rPr>
          <w:sz w:val="22"/>
          <w:szCs w:val="22"/>
        </w:rPr>
      </w:pPr>
      <w:r w:rsidRPr="00152367">
        <w:rPr>
          <w:sz w:val="22"/>
          <w:szCs w:val="22"/>
        </w:rPr>
        <w:t>(luogo)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2367">
        <w:rPr>
          <w:sz w:val="22"/>
          <w:szCs w:val="22"/>
        </w:rPr>
        <w:t>(prov.)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2367">
        <w:rPr>
          <w:sz w:val="22"/>
          <w:szCs w:val="22"/>
        </w:rPr>
        <w:t>(indirizzo)</w:t>
      </w:r>
    </w:p>
    <w:p w:rsidR="00DD31A0" w:rsidRDefault="00DD31A0" w:rsidP="008B0DF3">
      <w:pPr>
        <w:pStyle w:val="BodyText"/>
        <w:ind w:right="0"/>
        <w:rPr>
          <w:szCs w:val="22"/>
        </w:rPr>
      </w:pPr>
    </w:p>
    <w:p w:rsidR="00DD31A0" w:rsidRDefault="00DD31A0" w:rsidP="008B0DF3">
      <w:pPr>
        <w:pStyle w:val="BodyText"/>
        <w:ind w:right="0"/>
        <w:rPr>
          <w:szCs w:val="22"/>
        </w:rPr>
      </w:pPr>
      <w:r w:rsidRPr="00152367">
        <w:rPr>
          <w:szCs w:val="22"/>
        </w:rPr>
        <w:t>consapevole delle sanzioni penali, nel caso di dichiarazioni non veritiere, di formazione o uso di atti falsi , richiamate dall’art. 76 del D.P.R. 445 del 28 dicembre 2000</w:t>
      </w:r>
    </w:p>
    <w:p w:rsidR="00DD31A0" w:rsidRPr="00152367" w:rsidRDefault="00DD31A0" w:rsidP="008B0DF3">
      <w:pPr>
        <w:pStyle w:val="BodyText"/>
        <w:ind w:right="0"/>
        <w:rPr>
          <w:szCs w:val="22"/>
        </w:rPr>
      </w:pPr>
    </w:p>
    <w:p w:rsidR="00DD31A0" w:rsidRDefault="00DD31A0" w:rsidP="008B0DF3">
      <w:pPr>
        <w:pStyle w:val="Heading2"/>
        <w:rPr>
          <w:sz w:val="22"/>
          <w:szCs w:val="22"/>
        </w:rPr>
      </w:pPr>
      <w:r w:rsidRPr="00152367">
        <w:rPr>
          <w:sz w:val="22"/>
          <w:szCs w:val="22"/>
        </w:rPr>
        <w:t>D I C H I A R A</w:t>
      </w:r>
    </w:p>
    <w:p w:rsidR="00DD31A0" w:rsidRPr="00552AB5" w:rsidRDefault="00DD31A0" w:rsidP="00552AB5"/>
    <w:p w:rsidR="00DD31A0" w:rsidRDefault="00DD31A0" w:rsidP="00210F2F">
      <w:pPr>
        <w:pStyle w:val="BodyText"/>
        <w:spacing w:line="480" w:lineRule="auto"/>
        <w:ind w:right="0"/>
        <w:rPr>
          <w:szCs w:val="22"/>
        </w:rPr>
      </w:pPr>
      <w:r>
        <w:rPr>
          <w:szCs w:val="22"/>
        </w:rPr>
        <w:t xml:space="preserve">che tutto quanto dichiarato  </w:t>
      </w:r>
      <w:r w:rsidRPr="00552AB5">
        <w:rPr>
          <w:szCs w:val="22"/>
          <w:u w:val="single"/>
        </w:rPr>
        <w:t>nel curriculum vitae</w:t>
      </w:r>
      <w:r>
        <w:rPr>
          <w:szCs w:val="22"/>
        </w:rPr>
        <w:t xml:space="preserve"> allegato alla presente domanda (con  riguardo alla produzione scientifica) corrisponde a verità</w:t>
      </w:r>
    </w:p>
    <w:p w:rsidR="00DD31A0" w:rsidRDefault="00DD31A0" w:rsidP="00210F2F">
      <w:pPr>
        <w:pStyle w:val="BodyText"/>
        <w:spacing w:line="480" w:lineRule="auto"/>
        <w:ind w:right="0"/>
        <w:rPr>
          <w:szCs w:val="22"/>
        </w:rPr>
      </w:pPr>
      <w:r>
        <w:rPr>
          <w:szCs w:val="22"/>
        </w:rPr>
        <w:t>che la copia delle pubblicazioni allegate alla presente domanda (anche su supporto magnetico) sono conformi all’originale (o sono reperibili sul web all’indirizzo __________)</w:t>
      </w:r>
    </w:p>
    <w:p w:rsidR="00DD31A0" w:rsidRPr="00152367" w:rsidRDefault="00DD31A0" w:rsidP="00210F2F">
      <w:pPr>
        <w:pStyle w:val="BodyText"/>
        <w:spacing w:line="480" w:lineRule="auto"/>
        <w:ind w:right="0"/>
        <w:rPr>
          <w:szCs w:val="22"/>
        </w:rPr>
      </w:pPr>
      <w:r w:rsidRPr="0015236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2"/>
        </w:rPr>
        <w:t>………………………………….</w:t>
      </w:r>
      <w:r w:rsidRPr="00152367">
        <w:rPr>
          <w:szCs w:val="22"/>
        </w:rPr>
        <w:t>………………………………</w:t>
      </w:r>
    </w:p>
    <w:p w:rsidR="00DD31A0" w:rsidRPr="00152367" w:rsidRDefault="00DD31A0" w:rsidP="00210F2F">
      <w:pPr>
        <w:pStyle w:val="BodyText"/>
        <w:ind w:right="0"/>
        <w:rPr>
          <w:szCs w:val="22"/>
        </w:rPr>
      </w:pPr>
    </w:p>
    <w:p w:rsidR="00DD31A0" w:rsidRPr="00152367" w:rsidRDefault="00DD31A0" w:rsidP="00210F2F">
      <w:pPr>
        <w:pStyle w:val="BodyText"/>
        <w:ind w:right="0"/>
        <w:rPr>
          <w:szCs w:val="22"/>
        </w:rPr>
      </w:pPr>
    </w:p>
    <w:p w:rsidR="00DD31A0" w:rsidRPr="00152367" w:rsidRDefault="00DD31A0" w:rsidP="00210F2F">
      <w:pPr>
        <w:pStyle w:val="BodyText"/>
        <w:ind w:right="0"/>
        <w:rPr>
          <w:szCs w:val="22"/>
        </w:rPr>
      </w:pPr>
      <w:r w:rsidRPr="00152367">
        <w:rPr>
          <w:szCs w:val="22"/>
        </w:rPr>
        <w:t>……………………………………….</w:t>
      </w:r>
    </w:p>
    <w:p w:rsidR="00DD31A0" w:rsidRPr="00152367" w:rsidRDefault="00DD31A0" w:rsidP="00210F2F">
      <w:pPr>
        <w:pStyle w:val="BodyText"/>
        <w:spacing w:line="360" w:lineRule="auto"/>
        <w:ind w:right="0"/>
        <w:rPr>
          <w:szCs w:val="22"/>
        </w:rPr>
      </w:pPr>
      <w:r>
        <w:rPr>
          <w:szCs w:val="22"/>
        </w:rPr>
        <w:tab/>
      </w:r>
      <w:r w:rsidRPr="00152367">
        <w:rPr>
          <w:szCs w:val="22"/>
        </w:rPr>
        <w:t>(luogo, data)</w:t>
      </w:r>
    </w:p>
    <w:p w:rsidR="00DD31A0" w:rsidRPr="00152367" w:rsidRDefault="00DD31A0" w:rsidP="00210F2F">
      <w:pPr>
        <w:pStyle w:val="BodyText"/>
        <w:spacing w:line="360" w:lineRule="auto"/>
        <w:ind w:right="0"/>
        <w:rPr>
          <w:szCs w:val="22"/>
        </w:rPr>
      </w:pPr>
    </w:p>
    <w:p w:rsidR="00DD31A0" w:rsidRDefault="00DD31A0" w:rsidP="008B0DF3">
      <w:pPr>
        <w:pStyle w:val="Heading3"/>
        <w:pBdr>
          <w:bottom w:val="none" w:sz="0" w:space="0" w:color="auto"/>
        </w:pBdr>
        <w:ind w:left="2127"/>
        <w:jc w:val="center"/>
        <w:rPr>
          <w:sz w:val="22"/>
          <w:szCs w:val="22"/>
        </w:rPr>
      </w:pPr>
      <w:r w:rsidRPr="00152367">
        <w:rPr>
          <w:sz w:val="22"/>
          <w:szCs w:val="22"/>
        </w:rPr>
        <w:t>IL DICHIARANTE</w:t>
      </w:r>
    </w:p>
    <w:p w:rsidR="00DD31A0" w:rsidRPr="008B0DF3" w:rsidRDefault="00DD31A0" w:rsidP="008B0DF3">
      <w:pPr>
        <w:ind w:left="2127"/>
        <w:jc w:val="center"/>
      </w:pPr>
    </w:p>
    <w:p w:rsidR="00DD31A0" w:rsidRDefault="00DD31A0" w:rsidP="008B0DF3">
      <w:pPr>
        <w:ind w:left="2127"/>
        <w:jc w:val="center"/>
        <w:rPr>
          <w:sz w:val="22"/>
          <w:szCs w:val="22"/>
        </w:rPr>
      </w:pPr>
      <w:r w:rsidRPr="00152367">
        <w:rPr>
          <w:sz w:val="22"/>
          <w:szCs w:val="22"/>
        </w:rPr>
        <w:t>______________________________________</w:t>
      </w:r>
    </w:p>
    <w:p w:rsidR="00DD31A0" w:rsidRDefault="00DD31A0" w:rsidP="008B0DF3">
      <w:pPr>
        <w:ind w:left="2127"/>
        <w:jc w:val="center"/>
        <w:rPr>
          <w:sz w:val="22"/>
          <w:szCs w:val="22"/>
        </w:rPr>
      </w:pPr>
    </w:p>
    <w:p w:rsidR="00DD31A0" w:rsidRDefault="00DD31A0" w:rsidP="00006F4B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DD31A0" w:rsidRDefault="00DD31A0" w:rsidP="00006F4B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006F4B">
        <w:rPr>
          <w:rFonts w:ascii="Times-Roman" w:hAnsi="Times-Roman" w:cs="Times-Roman"/>
          <w:sz w:val="24"/>
          <w:szCs w:val="24"/>
          <w:u w:val="single"/>
        </w:rPr>
        <w:t>Informativa ai sensi dell’art. 13 del D.Lgs. 30/06/2003, n. 196</w:t>
      </w:r>
      <w:r>
        <w:rPr>
          <w:rFonts w:ascii="Times-Roman" w:hAnsi="Times-Roman" w:cs="Times-Roman"/>
          <w:sz w:val="24"/>
          <w:szCs w:val="24"/>
        </w:rPr>
        <w:t>:</w:t>
      </w:r>
      <w:r w:rsidRPr="00006F4B">
        <w:rPr>
          <w:sz w:val="22"/>
          <w:szCs w:val="22"/>
        </w:rPr>
        <w:t xml:space="preserve"> </w:t>
      </w:r>
      <w:r w:rsidRPr="00152367">
        <w:rPr>
          <w:sz w:val="22"/>
          <w:szCs w:val="22"/>
        </w:rPr>
        <w:t>i dati personali raccolti saranno trattati, anche con strumenti informatici, esclusivamente nell'ambito del procedimento per il quale la presente dichiarazione viene resa</w:t>
      </w:r>
      <w:r>
        <w:rPr>
          <w:sz w:val="22"/>
          <w:szCs w:val="22"/>
        </w:rPr>
        <w:t>.</w:t>
      </w:r>
    </w:p>
    <w:p w:rsidR="00DD31A0" w:rsidRPr="00152367" w:rsidRDefault="00DD31A0" w:rsidP="005A3324">
      <w:pPr>
        <w:tabs>
          <w:tab w:val="left" w:pos="-1985"/>
        </w:tabs>
        <w:jc w:val="both"/>
      </w:pPr>
    </w:p>
    <w:sectPr w:rsidR="00DD31A0" w:rsidRPr="00152367" w:rsidSect="00C93ED9">
      <w:pgSz w:w="11907" w:h="16840"/>
      <w:pgMar w:top="454" w:right="1134" w:bottom="45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1A0" w:rsidRDefault="00DD31A0">
      <w:r>
        <w:separator/>
      </w:r>
    </w:p>
  </w:endnote>
  <w:endnote w:type="continuationSeparator" w:id="1">
    <w:p w:rsidR="00DD31A0" w:rsidRDefault="00DD3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1A0" w:rsidRDefault="00DD31A0">
      <w:r>
        <w:separator/>
      </w:r>
    </w:p>
  </w:footnote>
  <w:footnote w:type="continuationSeparator" w:id="1">
    <w:p w:rsidR="00DD31A0" w:rsidRDefault="00DD3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0C2668"/>
    <w:lvl w:ilvl="0">
      <w:numFmt w:val="bullet"/>
      <w:lvlText w:val="*"/>
      <w:lvlJc w:val="left"/>
    </w:lvl>
  </w:abstractNum>
  <w:abstractNum w:abstractNumId="1">
    <w:nsid w:val="02F04FB3"/>
    <w:multiLevelType w:val="hybridMultilevel"/>
    <w:tmpl w:val="A928F872"/>
    <w:lvl w:ilvl="0" w:tplc="1272F3A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35A32DC"/>
    <w:multiLevelType w:val="singleLevel"/>
    <w:tmpl w:val="8C7268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751146"/>
    <w:multiLevelType w:val="hybridMultilevel"/>
    <w:tmpl w:val="C532C7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43904"/>
    <w:multiLevelType w:val="singleLevel"/>
    <w:tmpl w:val="E36E83EC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5">
    <w:nsid w:val="13DE580D"/>
    <w:multiLevelType w:val="singleLevel"/>
    <w:tmpl w:val="8B1E6D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15825291"/>
    <w:multiLevelType w:val="hybridMultilevel"/>
    <w:tmpl w:val="BCEE8D1E"/>
    <w:lvl w:ilvl="0" w:tplc="0EC2AA8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365386"/>
    <w:multiLevelType w:val="singleLevel"/>
    <w:tmpl w:val="0BB4599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abstractNum w:abstractNumId="8">
    <w:nsid w:val="1FA93C75"/>
    <w:multiLevelType w:val="hybridMultilevel"/>
    <w:tmpl w:val="9C46A8D2"/>
    <w:lvl w:ilvl="0" w:tplc="C0F2B47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596C04"/>
    <w:multiLevelType w:val="hybridMultilevel"/>
    <w:tmpl w:val="2D0CACF6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AE2CE2"/>
    <w:multiLevelType w:val="hybridMultilevel"/>
    <w:tmpl w:val="360CDD4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5213E"/>
    <w:multiLevelType w:val="singleLevel"/>
    <w:tmpl w:val="18C0DB6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2E506E89"/>
    <w:multiLevelType w:val="singleLevel"/>
    <w:tmpl w:val="8B1E6D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>
    <w:nsid w:val="2F9C1D71"/>
    <w:multiLevelType w:val="singleLevel"/>
    <w:tmpl w:val="5E60123A"/>
    <w:lvl w:ilvl="0">
      <w:start w:val="7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4">
    <w:nsid w:val="38AB48D5"/>
    <w:multiLevelType w:val="singleLevel"/>
    <w:tmpl w:val="997A736E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9A51D25"/>
    <w:multiLevelType w:val="hybridMultilevel"/>
    <w:tmpl w:val="7D8CC98A"/>
    <w:lvl w:ilvl="0" w:tplc="432C7E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092C30"/>
    <w:multiLevelType w:val="singleLevel"/>
    <w:tmpl w:val="E36E83EC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7">
    <w:nsid w:val="3CD9031F"/>
    <w:multiLevelType w:val="singleLevel"/>
    <w:tmpl w:val="8B1E6D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>
    <w:nsid w:val="3D7A34AB"/>
    <w:multiLevelType w:val="hybridMultilevel"/>
    <w:tmpl w:val="AFAE30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B16663"/>
    <w:multiLevelType w:val="singleLevel"/>
    <w:tmpl w:val="E36E83EC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20">
    <w:nsid w:val="4FBA6200"/>
    <w:multiLevelType w:val="hybridMultilevel"/>
    <w:tmpl w:val="BD54F1D8"/>
    <w:lvl w:ilvl="0" w:tplc="5E60123A">
      <w:start w:val="7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EB1C14"/>
    <w:multiLevelType w:val="hybridMultilevel"/>
    <w:tmpl w:val="45A4F900"/>
    <w:lvl w:ilvl="0" w:tplc="15CC80D4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451D85"/>
    <w:multiLevelType w:val="hybridMultilevel"/>
    <w:tmpl w:val="C1DEDDCC"/>
    <w:lvl w:ilvl="0" w:tplc="589A70F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54B60BEE"/>
    <w:multiLevelType w:val="multilevel"/>
    <w:tmpl w:val="360CDD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E830B1"/>
    <w:multiLevelType w:val="multilevel"/>
    <w:tmpl w:val="6AEC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2915DA"/>
    <w:multiLevelType w:val="hybridMultilevel"/>
    <w:tmpl w:val="B6403E46"/>
    <w:lvl w:ilvl="0" w:tplc="776AA0A0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6">
    <w:nsid w:val="63DF243B"/>
    <w:multiLevelType w:val="hybridMultilevel"/>
    <w:tmpl w:val="4074FC10"/>
    <w:lvl w:ilvl="0" w:tplc="5C441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7E22984"/>
    <w:multiLevelType w:val="singleLevel"/>
    <w:tmpl w:val="B11CF7F6"/>
    <w:lvl w:ilvl="0">
      <w:start w:val="2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abstractNum w:abstractNumId="28">
    <w:nsid w:val="69680D59"/>
    <w:multiLevelType w:val="singleLevel"/>
    <w:tmpl w:val="A4A6FE6E"/>
    <w:lvl w:ilvl="0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9">
    <w:nsid w:val="6AEB0253"/>
    <w:multiLevelType w:val="hybridMultilevel"/>
    <w:tmpl w:val="CE204490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6D7CB5"/>
    <w:multiLevelType w:val="singleLevel"/>
    <w:tmpl w:val="8C7268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6CD6E54"/>
    <w:multiLevelType w:val="hybridMultilevel"/>
    <w:tmpl w:val="24C4E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070FFEA">
      <w:start w:val="5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BE33AB"/>
    <w:multiLevelType w:val="multilevel"/>
    <w:tmpl w:val="D3C0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9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17"/>
  </w:num>
  <w:num w:numId="8">
    <w:abstractNumId w:val="7"/>
  </w:num>
  <w:num w:numId="9">
    <w:abstractNumId w:val="16"/>
  </w:num>
  <w:num w:numId="10">
    <w:abstractNumId w:val="13"/>
  </w:num>
  <w:num w:numId="11">
    <w:abstractNumId w:val="27"/>
  </w:num>
  <w:num w:numId="12">
    <w:abstractNumId w:val="2"/>
  </w:num>
  <w:num w:numId="13">
    <w:abstractNumId w:val="30"/>
  </w:num>
  <w:num w:numId="14">
    <w:abstractNumId w:val="11"/>
  </w:num>
  <w:num w:numId="15">
    <w:abstractNumId w:val="1"/>
  </w:num>
  <w:num w:numId="16">
    <w:abstractNumId w:val="8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2"/>
  </w:num>
  <w:num w:numId="20">
    <w:abstractNumId w:val="31"/>
  </w:num>
  <w:num w:numId="21">
    <w:abstractNumId w:val="6"/>
  </w:num>
  <w:num w:numId="22">
    <w:abstractNumId w:val="20"/>
  </w:num>
  <w:num w:numId="23">
    <w:abstractNumId w:val="18"/>
  </w:num>
  <w:num w:numId="24">
    <w:abstractNumId w:val="3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24"/>
  </w:num>
  <w:num w:numId="31">
    <w:abstractNumId w:val="10"/>
  </w:num>
  <w:num w:numId="3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3">
    <w:abstractNumId w:val="15"/>
  </w:num>
  <w:num w:numId="34">
    <w:abstractNumId w:val="10"/>
  </w:num>
  <w:num w:numId="3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9"/>
  </w:num>
  <w:num w:numId="38">
    <w:abstractNumId w:val="23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0D7"/>
    <w:rsid w:val="00006F4B"/>
    <w:rsid w:val="00022F6F"/>
    <w:rsid w:val="00044417"/>
    <w:rsid w:val="000541F5"/>
    <w:rsid w:val="0005675B"/>
    <w:rsid w:val="00064B09"/>
    <w:rsid w:val="0007217F"/>
    <w:rsid w:val="00076EC0"/>
    <w:rsid w:val="000966ED"/>
    <w:rsid w:val="000A4C5B"/>
    <w:rsid w:val="000A581C"/>
    <w:rsid w:val="000A5F46"/>
    <w:rsid w:val="000F0638"/>
    <w:rsid w:val="000F7FF8"/>
    <w:rsid w:val="0010258E"/>
    <w:rsid w:val="00106BA5"/>
    <w:rsid w:val="001113C0"/>
    <w:rsid w:val="00111966"/>
    <w:rsid w:val="001241F4"/>
    <w:rsid w:val="00124576"/>
    <w:rsid w:val="0014025D"/>
    <w:rsid w:val="00145C30"/>
    <w:rsid w:val="00152367"/>
    <w:rsid w:val="00173ABF"/>
    <w:rsid w:val="001A0143"/>
    <w:rsid w:val="001A2354"/>
    <w:rsid w:val="001A38B9"/>
    <w:rsid w:val="001B01AB"/>
    <w:rsid w:val="001B08B4"/>
    <w:rsid w:val="001B40A7"/>
    <w:rsid w:val="001B5A97"/>
    <w:rsid w:val="001D7A93"/>
    <w:rsid w:val="001E154E"/>
    <w:rsid w:val="001E6E95"/>
    <w:rsid w:val="00210F2F"/>
    <w:rsid w:val="00216EDF"/>
    <w:rsid w:val="00227395"/>
    <w:rsid w:val="0023143F"/>
    <w:rsid w:val="00232E69"/>
    <w:rsid w:val="002504A4"/>
    <w:rsid w:val="00254D4E"/>
    <w:rsid w:val="00261A2E"/>
    <w:rsid w:val="00286844"/>
    <w:rsid w:val="002A7325"/>
    <w:rsid w:val="002C0E48"/>
    <w:rsid w:val="002C5F3F"/>
    <w:rsid w:val="002C6B94"/>
    <w:rsid w:val="002C7404"/>
    <w:rsid w:val="002D1F20"/>
    <w:rsid w:val="002D4A12"/>
    <w:rsid w:val="002F2A82"/>
    <w:rsid w:val="002F77FC"/>
    <w:rsid w:val="00331C25"/>
    <w:rsid w:val="00337CBA"/>
    <w:rsid w:val="0034072A"/>
    <w:rsid w:val="00355B3C"/>
    <w:rsid w:val="00357F40"/>
    <w:rsid w:val="003642C4"/>
    <w:rsid w:val="00366696"/>
    <w:rsid w:val="00382863"/>
    <w:rsid w:val="00383201"/>
    <w:rsid w:val="0038485C"/>
    <w:rsid w:val="00387327"/>
    <w:rsid w:val="003B1F2F"/>
    <w:rsid w:val="003F722F"/>
    <w:rsid w:val="00407C77"/>
    <w:rsid w:val="00411E02"/>
    <w:rsid w:val="00416364"/>
    <w:rsid w:val="00420737"/>
    <w:rsid w:val="00441A61"/>
    <w:rsid w:val="00453D1A"/>
    <w:rsid w:val="0047338B"/>
    <w:rsid w:val="00474401"/>
    <w:rsid w:val="0048449D"/>
    <w:rsid w:val="00485272"/>
    <w:rsid w:val="004942FD"/>
    <w:rsid w:val="004A0D5A"/>
    <w:rsid w:val="004A47D2"/>
    <w:rsid w:val="004C0470"/>
    <w:rsid w:val="004C3207"/>
    <w:rsid w:val="004F51C9"/>
    <w:rsid w:val="004F6CA3"/>
    <w:rsid w:val="00522F96"/>
    <w:rsid w:val="00545358"/>
    <w:rsid w:val="00545EF0"/>
    <w:rsid w:val="0055189E"/>
    <w:rsid w:val="00552AB5"/>
    <w:rsid w:val="00561E3F"/>
    <w:rsid w:val="005732DD"/>
    <w:rsid w:val="0058011C"/>
    <w:rsid w:val="00585404"/>
    <w:rsid w:val="005A2902"/>
    <w:rsid w:val="005A3324"/>
    <w:rsid w:val="005A74EA"/>
    <w:rsid w:val="005C10AA"/>
    <w:rsid w:val="005C61AF"/>
    <w:rsid w:val="005D7F1D"/>
    <w:rsid w:val="005E1271"/>
    <w:rsid w:val="005E37FF"/>
    <w:rsid w:val="005F387E"/>
    <w:rsid w:val="00626A1B"/>
    <w:rsid w:val="00665C19"/>
    <w:rsid w:val="0068000D"/>
    <w:rsid w:val="00682EAA"/>
    <w:rsid w:val="006920D7"/>
    <w:rsid w:val="006A4931"/>
    <w:rsid w:val="006B16CE"/>
    <w:rsid w:val="006C5658"/>
    <w:rsid w:val="006E6F11"/>
    <w:rsid w:val="00711506"/>
    <w:rsid w:val="00714E52"/>
    <w:rsid w:val="00746085"/>
    <w:rsid w:val="0075383E"/>
    <w:rsid w:val="00773127"/>
    <w:rsid w:val="007849C8"/>
    <w:rsid w:val="00795F96"/>
    <w:rsid w:val="007A705D"/>
    <w:rsid w:val="00845A83"/>
    <w:rsid w:val="00846C97"/>
    <w:rsid w:val="008535A8"/>
    <w:rsid w:val="00853D90"/>
    <w:rsid w:val="008652C6"/>
    <w:rsid w:val="00886EBC"/>
    <w:rsid w:val="00897451"/>
    <w:rsid w:val="008B0DF3"/>
    <w:rsid w:val="008B18FE"/>
    <w:rsid w:val="008B1D4F"/>
    <w:rsid w:val="008C75A3"/>
    <w:rsid w:val="008D5EBE"/>
    <w:rsid w:val="00926867"/>
    <w:rsid w:val="00934789"/>
    <w:rsid w:val="00954ABB"/>
    <w:rsid w:val="0096047B"/>
    <w:rsid w:val="00985F76"/>
    <w:rsid w:val="00986746"/>
    <w:rsid w:val="009B1BB9"/>
    <w:rsid w:val="009B44B5"/>
    <w:rsid w:val="009C5008"/>
    <w:rsid w:val="009D6B3A"/>
    <w:rsid w:val="009E1BCB"/>
    <w:rsid w:val="009E701F"/>
    <w:rsid w:val="009F01C0"/>
    <w:rsid w:val="009F0ADD"/>
    <w:rsid w:val="009F1C97"/>
    <w:rsid w:val="009F1E50"/>
    <w:rsid w:val="009F6432"/>
    <w:rsid w:val="00A02FA7"/>
    <w:rsid w:val="00A336A0"/>
    <w:rsid w:val="00A44E6F"/>
    <w:rsid w:val="00A524AC"/>
    <w:rsid w:val="00A66D66"/>
    <w:rsid w:val="00A71A78"/>
    <w:rsid w:val="00A8650F"/>
    <w:rsid w:val="00A871F2"/>
    <w:rsid w:val="00A97410"/>
    <w:rsid w:val="00AD07E1"/>
    <w:rsid w:val="00B32394"/>
    <w:rsid w:val="00B656C0"/>
    <w:rsid w:val="00B927DC"/>
    <w:rsid w:val="00B9356D"/>
    <w:rsid w:val="00BA4FF7"/>
    <w:rsid w:val="00BC703D"/>
    <w:rsid w:val="00BE3A58"/>
    <w:rsid w:val="00C011D5"/>
    <w:rsid w:val="00C139CB"/>
    <w:rsid w:val="00C161D3"/>
    <w:rsid w:val="00C5066F"/>
    <w:rsid w:val="00C61DE6"/>
    <w:rsid w:val="00C708DA"/>
    <w:rsid w:val="00C7123A"/>
    <w:rsid w:val="00C73924"/>
    <w:rsid w:val="00C82704"/>
    <w:rsid w:val="00C84F63"/>
    <w:rsid w:val="00C90C33"/>
    <w:rsid w:val="00C93ED9"/>
    <w:rsid w:val="00CF1589"/>
    <w:rsid w:val="00D07396"/>
    <w:rsid w:val="00D07892"/>
    <w:rsid w:val="00D26D6A"/>
    <w:rsid w:val="00D31E3C"/>
    <w:rsid w:val="00D66118"/>
    <w:rsid w:val="00D66F47"/>
    <w:rsid w:val="00D6789E"/>
    <w:rsid w:val="00D70CF1"/>
    <w:rsid w:val="00D719BE"/>
    <w:rsid w:val="00DA5C2A"/>
    <w:rsid w:val="00DB0729"/>
    <w:rsid w:val="00DB2D36"/>
    <w:rsid w:val="00DB6534"/>
    <w:rsid w:val="00DB7025"/>
    <w:rsid w:val="00DB7A10"/>
    <w:rsid w:val="00DD31A0"/>
    <w:rsid w:val="00DD3C20"/>
    <w:rsid w:val="00DE5B79"/>
    <w:rsid w:val="00DE6751"/>
    <w:rsid w:val="00DF07E5"/>
    <w:rsid w:val="00E02DB7"/>
    <w:rsid w:val="00E16A72"/>
    <w:rsid w:val="00E309EA"/>
    <w:rsid w:val="00E45D92"/>
    <w:rsid w:val="00E55949"/>
    <w:rsid w:val="00E578EC"/>
    <w:rsid w:val="00E60A4B"/>
    <w:rsid w:val="00E60FC9"/>
    <w:rsid w:val="00E672CF"/>
    <w:rsid w:val="00E70C67"/>
    <w:rsid w:val="00E83214"/>
    <w:rsid w:val="00E90116"/>
    <w:rsid w:val="00F05B0B"/>
    <w:rsid w:val="00F05EF6"/>
    <w:rsid w:val="00F2478F"/>
    <w:rsid w:val="00F26906"/>
    <w:rsid w:val="00F30422"/>
    <w:rsid w:val="00F724E0"/>
    <w:rsid w:val="00F81330"/>
    <w:rsid w:val="00FA489E"/>
    <w:rsid w:val="00FD5218"/>
    <w:rsid w:val="00FD59F6"/>
    <w:rsid w:val="00FD7155"/>
    <w:rsid w:val="00FD74E5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C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51C9"/>
    <w:pPr>
      <w:keepNext/>
      <w:tabs>
        <w:tab w:val="left" w:pos="-1985"/>
      </w:tabs>
      <w:ind w:right="28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51C9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51C9"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1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715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7155"/>
    <w:rPr>
      <w:rFonts w:ascii="Cambria" w:hAnsi="Cambria" w:cs="Times New Roman"/>
      <w:b/>
      <w:bCs/>
      <w:sz w:val="26"/>
      <w:szCs w:val="26"/>
    </w:rPr>
  </w:style>
  <w:style w:type="character" w:styleId="PageNumber">
    <w:name w:val="page number"/>
    <w:basedOn w:val="DefaultParagraphFont"/>
    <w:uiPriority w:val="99"/>
    <w:rsid w:val="004F51C9"/>
    <w:rPr>
      <w:rFonts w:cs="Times New Roman"/>
      <w:sz w:val="20"/>
    </w:rPr>
  </w:style>
  <w:style w:type="paragraph" w:customStyle="1" w:styleId="Pidipagina">
    <w:name w:val="Pi di pagina"/>
    <w:basedOn w:val="Normal"/>
    <w:uiPriority w:val="99"/>
    <w:rsid w:val="004F51C9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rsid w:val="004F51C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7155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F51C9"/>
    <w:pPr>
      <w:ind w:left="709" w:hanging="709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7155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4F51C9"/>
    <w:pPr>
      <w:tabs>
        <w:tab w:val="left" w:pos="-1985"/>
      </w:tabs>
      <w:ind w:left="567" w:right="28" w:hanging="567"/>
      <w:jc w:val="both"/>
    </w:pPr>
    <w:rPr>
      <w:sz w:val="24"/>
    </w:rPr>
  </w:style>
  <w:style w:type="paragraph" w:styleId="BodyText3">
    <w:name w:val="Body Text 3"/>
    <w:basedOn w:val="Normal"/>
    <w:link w:val="BodyText3Char"/>
    <w:uiPriority w:val="99"/>
    <w:rsid w:val="004F51C9"/>
    <w:pPr>
      <w:ind w:right="84"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D7155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F51C9"/>
    <w:pPr>
      <w:tabs>
        <w:tab w:val="left" w:pos="709"/>
        <w:tab w:val="left" w:pos="9072"/>
      </w:tabs>
      <w:ind w:right="-341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7155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F51C9"/>
    <w:pPr>
      <w:tabs>
        <w:tab w:val="left" w:pos="-1985"/>
      </w:tabs>
      <w:ind w:right="-198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D7155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F51C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D715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rpodel">
    <w:name w:val="Corpo del"/>
    <w:basedOn w:val="Normal"/>
    <w:uiPriority w:val="99"/>
    <w:rsid w:val="00E5594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A73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83201"/>
    <w:rPr>
      <w:sz w:val="24"/>
      <w:szCs w:val="24"/>
    </w:rPr>
  </w:style>
  <w:style w:type="character" w:customStyle="1" w:styleId="u1">
    <w:name w:val="u1"/>
    <w:basedOn w:val="DefaultParagraphFont"/>
    <w:uiPriority w:val="99"/>
    <w:rsid w:val="00383201"/>
    <w:rPr>
      <w:rFonts w:cs="Times New Roman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947</Words>
  <Characters>5402</Characters>
  <Application>Microsoft Office Outlook</Application>
  <DocSecurity>0</DocSecurity>
  <Lines>0</Lines>
  <Paragraphs>0</Paragraphs>
  <ScaleCrop>false</ScaleCrop>
  <Company>Scuola Superiore S. Anna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VISTA: la legge 14</dc:title>
  <dc:subject/>
  <dc:creator>Ufficio Personale</dc:creator>
  <cp:keywords/>
  <dc:description/>
  <cp:lastModifiedBy>Scuola Superiore Sant'Anna</cp:lastModifiedBy>
  <cp:revision>3</cp:revision>
  <cp:lastPrinted>2011-09-15T10:47:00Z</cp:lastPrinted>
  <dcterms:created xsi:type="dcterms:W3CDTF">2012-08-20T07:45:00Z</dcterms:created>
  <dcterms:modified xsi:type="dcterms:W3CDTF">2012-08-21T07:43:00Z</dcterms:modified>
</cp:coreProperties>
</file>